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5E4C" w14:textId="29B145DD" w:rsidR="00741F5F" w:rsidRDefault="004F665B" w:rsidP="0040758C">
      <w:pPr>
        <w:jc w:val="center"/>
        <w:rPr>
          <w:rFonts w:ascii="ＭＳ ゴシック" w:eastAsia="ＭＳ ゴシック" w:hAnsi="ＭＳ ゴシック"/>
          <w:spacing w:val="40"/>
          <w:sz w:val="24"/>
          <w:szCs w:val="24"/>
        </w:rPr>
      </w:pPr>
      <w:r w:rsidRPr="004F665B">
        <w:rPr>
          <w:rFonts w:ascii="ＭＳ ゴシック" w:eastAsia="ＭＳ ゴシック" w:hAnsi="ＭＳ ゴシック" w:hint="eastAsia"/>
          <w:spacing w:val="40"/>
          <w:sz w:val="24"/>
          <w:szCs w:val="24"/>
        </w:rPr>
        <w:t>書面</w:t>
      </w:r>
      <w:r w:rsidR="0040758C" w:rsidRPr="004F665B">
        <w:rPr>
          <w:rFonts w:ascii="ＭＳ ゴシック" w:eastAsia="ＭＳ ゴシック" w:hAnsi="ＭＳ ゴシック" w:hint="eastAsia"/>
          <w:spacing w:val="40"/>
          <w:sz w:val="24"/>
          <w:szCs w:val="24"/>
        </w:rPr>
        <w:t>議決書</w:t>
      </w:r>
    </w:p>
    <w:p w14:paraId="10D1EAC8" w14:textId="77777777" w:rsidR="00306499" w:rsidRPr="004F665B" w:rsidRDefault="00306499" w:rsidP="0040758C">
      <w:pPr>
        <w:jc w:val="center"/>
        <w:rPr>
          <w:rFonts w:ascii="ＭＳ ゴシック" w:eastAsia="ＭＳ ゴシック" w:hAnsi="ＭＳ ゴシック"/>
          <w:spacing w:val="40"/>
          <w:sz w:val="24"/>
          <w:szCs w:val="24"/>
        </w:rPr>
      </w:pPr>
    </w:p>
    <w:p w14:paraId="2F63FB6D" w14:textId="77777777" w:rsidR="00306499" w:rsidRDefault="00306499" w:rsidP="00306499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熊本市</w:t>
      </w:r>
      <w:r w:rsidRPr="00694BD8">
        <w:rPr>
          <w:rFonts w:asciiTheme="minorEastAsia" w:hAnsiTheme="minorEastAsia" w:hint="eastAsia"/>
          <w:szCs w:val="21"/>
        </w:rPr>
        <w:t>ＰＴＡ</w:t>
      </w:r>
      <w:r>
        <w:rPr>
          <w:rFonts w:asciiTheme="minorEastAsia" w:hAnsiTheme="minorEastAsia" w:hint="eastAsia"/>
          <w:szCs w:val="21"/>
        </w:rPr>
        <w:t>協議会</w:t>
      </w:r>
      <w:r w:rsidRPr="00694BD8">
        <w:rPr>
          <w:rFonts w:asciiTheme="minorEastAsia" w:hAnsiTheme="minorEastAsia" w:hint="eastAsia"/>
          <w:szCs w:val="21"/>
        </w:rPr>
        <w:t>長</w:t>
      </w:r>
      <w:r>
        <w:rPr>
          <w:rFonts w:asciiTheme="minorEastAsia" w:hAnsiTheme="minorEastAsia" w:hint="eastAsia"/>
          <w:szCs w:val="21"/>
        </w:rPr>
        <w:t xml:space="preserve">　</w:t>
      </w:r>
      <w:r w:rsidRPr="00694BD8">
        <w:rPr>
          <w:rFonts w:asciiTheme="minorEastAsia" w:hAnsiTheme="minorEastAsia" w:hint="eastAsia"/>
          <w:szCs w:val="21"/>
        </w:rPr>
        <w:t>様</w:t>
      </w:r>
    </w:p>
    <w:p w14:paraId="625A5A61" w14:textId="77777777" w:rsidR="0040758C" w:rsidRPr="00694BD8" w:rsidRDefault="0040758C" w:rsidP="0040758C">
      <w:pPr>
        <w:jc w:val="left"/>
        <w:rPr>
          <w:rFonts w:asciiTheme="minorEastAsia" w:hAnsiTheme="minorEastAsia"/>
          <w:szCs w:val="21"/>
        </w:rPr>
      </w:pPr>
    </w:p>
    <w:p w14:paraId="3F4A3419" w14:textId="33EC4EB2" w:rsidR="0040758C" w:rsidRPr="00694BD8" w:rsidRDefault="002B4FE4" w:rsidP="0040758C">
      <w:pPr>
        <w:jc w:val="left"/>
        <w:rPr>
          <w:rFonts w:asciiTheme="minorEastAsia" w:hAnsiTheme="minorEastAsia"/>
          <w:szCs w:val="21"/>
        </w:rPr>
      </w:pPr>
      <w:r w:rsidRPr="00694BD8">
        <w:rPr>
          <w:rFonts w:asciiTheme="minorEastAsia" w:hAnsiTheme="minorEastAsia" w:hint="eastAsia"/>
          <w:szCs w:val="21"/>
        </w:rPr>
        <w:t xml:space="preserve">　私は、</w:t>
      </w:r>
      <w:r w:rsidR="0040758C" w:rsidRPr="00694BD8">
        <w:rPr>
          <w:rFonts w:asciiTheme="minorEastAsia" w:hAnsiTheme="minorEastAsia" w:hint="eastAsia"/>
          <w:szCs w:val="21"/>
        </w:rPr>
        <w:t>令和２年</w:t>
      </w:r>
      <w:r w:rsidR="004D7FD8" w:rsidRPr="00694BD8">
        <w:rPr>
          <w:rFonts w:asciiTheme="minorEastAsia" w:hAnsiTheme="minorEastAsia" w:hint="eastAsia"/>
          <w:szCs w:val="21"/>
        </w:rPr>
        <w:t>度</w:t>
      </w:r>
      <w:r w:rsidR="00F67DFF">
        <w:rPr>
          <w:rFonts w:asciiTheme="minorEastAsia" w:hAnsiTheme="minorEastAsia" w:hint="eastAsia"/>
          <w:szCs w:val="21"/>
        </w:rPr>
        <w:t>熊本市</w:t>
      </w:r>
      <w:r w:rsidR="004D7FD8" w:rsidRPr="00694BD8">
        <w:rPr>
          <w:rFonts w:asciiTheme="minorEastAsia" w:hAnsiTheme="minorEastAsia" w:hint="eastAsia"/>
          <w:szCs w:val="21"/>
        </w:rPr>
        <w:t>ＰＴＡ</w:t>
      </w:r>
      <w:r w:rsidR="00F67DFF">
        <w:rPr>
          <w:rFonts w:asciiTheme="minorEastAsia" w:hAnsiTheme="minorEastAsia" w:hint="eastAsia"/>
          <w:szCs w:val="21"/>
        </w:rPr>
        <w:t>協議会</w:t>
      </w:r>
      <w:r w:rsidR="0040758C" w:rsidRPr="00694BD8">
        <w:rPr>
          <w:rFonts w:asciiTheme="minorEastAsia" w:hAnsiTheme="minorEastAsia" w:hint="eastAsia"/>
          <w:szCs w:val="21"/>
        </w:rPr>
        <w:t>定期総会の各議案につき、下記のとおり議決権を行使します。</w:t>
      </w:r>
    </w:p>
    <w:p w14:paraId="1CBD7C66" w14:textId="3A8A1A32" w:rsidR="002B4FE4" w:rsidRDefault="002B4FE4" w:rsidP="0040758C">
      <w:pPr>
        <w:jc w:val="left"/>
        <w:rPr>
          <w:rFonts w:asciiTheme="minorEastAsia" w:hAnsiTheme="minorEastAsia"/>
          <w:szCs w:val="21"/>
        </w:rPr>
      </w:pPr>
    </w:p>
    <w:p w14:paraId="5B713FF9" w14:textId="77777777" w:rsidR="00F67DFF" w:rsidRPr="00694BD8" w:rsidRDefault="00F67DFF" w:rsidP="0040758C">
      <w:pPr>
        <w:jc w:val="left"/>
        <w:rPr>
          <w:rFonts w:asciiTheme="minorEastAsia" w:hAnsiTheme="minorEastAsia"/>
          <w:szCs w:val="21"/>
        </w:rPr>
      </w:pPr>
    </w:p>
    <w:p w14:paraId="5EE6DACA" w14:textId="77777777" w:rsidR="002B4FE4" w:rsidRPr="00694BD8" w:rsidRDefault="002B4FE4" w:rsidP="002B4FE4">
      <w:pPr>
        <w:pStyle w:val="a3"/>
        <w:rPr>
          <w:rFonts w:asciiTheme="minorEastAsia" w:hAnsiTheme="minorEastAsia"/>
          <w:szCs w:val="21"/>
        </w:rPr>
      </w:pPr>
      <w:r w:rsidRPr="00694BD8">
        <w:rPr>
          <w:rFonts w:asciiTheme="minorEastAsia" w:hAnsiTheme="minorEastAsia" w:hint="eastAsia"/>
          <w:szCs w:val="21"/>
        </w:rPr>
        <w:t>記</w:t>
      </w:r>
    </w:p>
    <w:p w14:paraId="59645BC9" w14:textId="54E54DEA" w:rsidR="002B4FE4" w:rsidRPr="00694BD8" w:rsidRDefault="00F17580" w:rsidP="002B4FE4">
      <w:pPr>
        <w:rPr>
          <w:rFonts w:asciiTheme="minorEastAsia" w:hAnsiTheme="minorEastAsia"/>
          <w:szCs w:val="21"/>
        </w:rPr>
      </w:pPr>
      <w:r w:rsidRPr="00694BD8">
        <w:rPr>
          <w:rFonts w:asciiTheme="minorEastAsia" w:hAnsiTheme="minorEastAsia" w:hint="eastAsia"/>
          <w:szCs w:val="21"/>
        </w:rPr>
        <w:t xml:space="preserve">　　　　　</w:t>
      </w:r>
      <w:r w:rsidR="002208E8"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="002208E8" w:rsidRPr="00694BD8">
        <w:rPr>
          <w:rFonts w:asciiTheme="minorEastAsia" w:hAnsiTheme="minorEastAsia" w:hint="eastAsia"/>
          <w:szCs w:val="21"/>
        </w:rPr>
        <w:t>（賛否を○で</w:t>
      </w:r>
      <w:r w:rsidR="002208E8">
        <w:rPr>
          <w:rFonts w:asciiTheme="minorEastAsia" w:hAnsiTheme="minorEastAsia" w:hint="eastAsia"/>
          <w:szCs w:val="21"/>
        </w:rPr>
        <w:t>囲む</w:t>
      </w:r>
      <w:r w:rsidR="002208E8" w:rsidRPr="00694BD8">
        <w:rPr>
          <w:rFonts w:asciiTheme="minorEastAsia" w:hAnsiTheme="minorEastAsia" w:hint="eastAsia"/>
          <w:szCs w:val="21"/>
        </w:rPr>
        <w:t>）</w:t>
      </w: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4961"/>
        <w:gridCol w:w="2410"/>
      </w:tblGrid>
      <w:tr w:rsidR="002B4FE4" w:rsidRPr="00694BD8" w14:paraId="639A8674" w14:textId="77777777" w:rsidTr="002208E8">
        <w:trPr>
          <w:trHeight w:val="466"/>
        </w:trPr>
        <w:tc>
          <w:tcPr>
            <w:tcW w:w="4961" w:type="dxa"/>
            <w:vAlign w:val="center"/>
          </w:tcPr>
          <w:p w14:paraId="7A221724" w14:textId="77777777" w:rsidR="002B4FE4" w:rsidRPr="00F67DFF" w:rsidRDefault="002B4FE4" w:rsidP="00F67D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7DFF">
              <w:rPr>
                <w:rFonts w:asciiTheme="minorEastAsia" w:hAnsiTheme="minorEastAsia" w:hint="eastAsia"/>
                <w:sz w:val="24"/>
                <w:szCs w:val="24"/>
              </w:rPr>
              <w:t>議　　案</w:t>
            </w:r>
          </w:p>
        </w:tc>
        <w:tc>
          <w:tcPr>
            <w:tcW w:w="2410" w:type="dxa"/>
            <w:vAlign w:val="center"/>
          </w:tcPr>
          <w:p w14:paraId="08DEBA37" w14:textId="77777777" w:rsidR="002B4FE4" w:rsidRPr="00F67DFF" w:rsidRDefault="002B4FE4" w:rsidP="00F67D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7DFF">
              <w:rPr>
                <w:rFonts w:asciiTheme="minorEastAsia" w:hAnsiTheme="minorEastAsia" w:hint="eastAsia"/>
                <w:sz w:val="24"/>
                <w:szCs w:val="24"/>
              </w:rPr>
              <w:t>議案に対する賛否</w:t>
            </w:r>
          </w:p>
        </w:tc>
      </w:tr>
      <w:tr w:rsidR="00F67DFF" w:rsidRPr="00694BD8" w14:paraId="76353E99" w14:textId="77777777" w:rsidTr="004F665B">
        <w:trPr>
          <w:trHeight w:val="560"/>
        </w:trPr>
        <w:tc>
          <w:tcPr>
            <w:tcW w:w="4961" w:type="dxa"/>
            <w:vAlign w:val="center"/>
          </w:tcPr>
          <w:p w14:paraId="07D32F70" w14:textId="29D413A7" w:rsidR="00F67DFF" w:rsidRPr="00F67DFF" w:rsidRDefault="00F67DFF" w:rsidP="004F66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7DFF">
              <w:rPr>
                <w:rFonts w:asciiTheme="minorEastAsia" w:hAnsiTheme="minorEastAsia" w:hint="eastAsia"/>
                <w:sz w:val="24"/>
                <w:szCs w:val="24"/>
              </w:rPr>
              <w:t>第１号議案</w:t>
            </w:r>
            <w:r w:rsidR="004F665B">
              <w:rPr>
                <w:rFonts w:asciiTheme="minorEastAsia" w:hAnsiTheme="minorEastAsia" w:hint="eastAsia"/>
                <w:sz w:val="24"/>
                <w:szCs w:val="24"/>
              </w:rPr>
              <w:t xml:space="preserve">　令和元年度 会務報告</w:t>
            </w:r>
          </w:p>
        </w:tc>
        <w:tc>
          <w:tcPr>
            <w:tcW w:w="2410" w:type="dxa"/>
            <w:vAlign w:val="center"/>
          </w:tcPr>
          <w:p w14:paraId="4BCF9934" w14:textId="44C3270E" w:rsidR="00F67DFF" w:rsidRPr="00F67DFF" w:rsidRDefault="00F67DFF" w:rsidP="00F67D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7DFF">
              <w:rPr>
                <w:rFonts w:asciiTheme="minorEastAsia" w:hAnsiTheme="minorEastAsia" w:hint="eastAsia"/>
                <w:sz w:val="24"/>
                <w:szCs w:val="24"/>
              </w:rPr>
              <w:t>賛　・　否</w:t>
            </w:r>
          </w:p>
        </w:tc>
      </w:tr>
      <w:tr w:rsidR="00F67DFF" w:rsidRPr="00694BD8" w14:paraId="5840BCFF" w14:textId="77777777" w:rsidTr="004F665B">
        <w:trPr>
          <w:trHeight w:val="554"/>
        </w:trPr>
        <w:tc>
          <w:tcPr>
            <w:tcW w:w="4961" w:type="dxa"/>
            <w:vAlign w:val="center"/>
          </w:tcPr>
          <w:p w14:paraId="3A24EC01" w14:textId="72535B3B" w:rsidR="00F67DFF" w:rsidRPr="00F67DFF" w:rsidRDefault="00F67DFF" w:rsidP="004F66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7DFF">
              <w:rPr>
                <w:rFonts w:asciiTheme="minorEastAsia" w:hAnsiTheme="minorEastAsia" w:hint="eastAsia"/>
                <w:sz w:val="24"/>
                <w:szCs w:val="24"/>
              </w:rPr>
              <w:t>第２号議案</w:t>
            </w:r>
            <w:r w:rsidR="004F665B">
              <w:rPr>
                <w:rFonts w:asciiTheme="minorEastAsia" w:hAnsiTheme="minorEastAsia" w:hint="eastAsia"/>
                <w:sz w:val="24"/>
                <w:szCs w:val="24"/>
              </w:rPr>
              <w:t xml:space="preserve">　令和元年度 決算・監査報告</w:t>
            </w:r>
          </w:p>
        </w:tc>
        <w:tc>
          <w:tcPr>
            <w:tcW w:w="2410" w:type="dxa"/>
            <w:vAlign w:val="center"/>
          </w:tcPr>
          <w:p w14:paraId="357EB05D" w14:textId="77777777" w:rsidR="00F67DFF" w:rsidRPr="00F67DFF" w:rsidRDefault="00F67DFF" w:rsidP="00F67D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7DFF">
              <w:rPr>
                <w:rFonts w:asciiTheme="minorEastAsia" w:hAnsiTheme="minorEastAsia" w:hint="eastAsia"/>
                <w:sz w:val="24"/>
                <w:szCs w:val="24"/>
              </w:rPr>
              <w:t>賛　・　否</w:t>
            </w:r>
          </w:p>
        </w:tc>
      </w:tr>
      <w:tr w:rsidR="00F67DFF" w:rsidRPr="00694BD8" w14:paraId="33BFF4DA" w14:textId="77777777" w:rsidTr="004F665B">
        <w:trPr>
          <w:trHeight w:val="562"/>
        </w:trPr>
        <w:tc>
          <w:tcPr>
            <w:tcW w:w="4961" w:type="dxa"/>
            <w:vAlign w:val="center"/>
          </w:tcPr>
          <w:p w14:paraId="469F5AFA" w14:textId="03443758" w:rsidR="00F67DFF" w:rsidRPr="00F67DFF" w:rsidRDefault="00F67DFF" w:rsidP="004F66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7DFF">
              <w:rPr>
                <w:rFonts w:asciiTheme="minorEastAsia" w:hAnsiTheme="minorEastAsia" w:hint="eastAsia"/>
                <w:sz w:val="24"/>
                <w:szCs w:val="24"/>
              </w:rPr>
              <w:t>第３号議案</w:t>
            </w:r>
            <w:r w:rsidR="004F665B">
              <w:rPr>
                <w:rFonts w:asciiTheme="minorEastAsia" w:hAnsiTheme="minorEastAsia" w:hint="eastAsia"/>
                <w:sz w:val="24"/>
                <w:szCs w:val="24"/>
              </w:rPr>
              <w:t xml:space="preserve">　令和２年度 役員改選</w:t>
            </w:r>
          </w:p>
        </w:tc>
        <w:tc>
          <w:tcPr>
            <w:tcW w:w="2410" w:type="dxa"/>
            <w:vAlign w:val="center"/>
          </w:tcPr>
          <w:p w14:paraId="6A720894" w14:textId="77777777" w:rsidR="00F67DFF" w:rsidRPr="00F67DFF" w:rsidRDefault="00F67DFF" w:rsidP="00F67D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7DFF">
              <w:rPr>
                <w:rFonts w:asciiTheme="minorEastAsia" w:hAnsiTheme="minorEastAsia" w:hint="eastAsia"/>
                <w:sz w:val="24"/>
                <w:szCs w:val="24"/>
              </w:rPr>
              <w:t>賛　・　否</w:t>
            </w:r>
          </w:p>
        </w:tc>
      </w:tr>
      <w:tr w:rsidR="00F67DFF" w:rsidRPr="00694BD8" w14:paraId="73BCEFD1" w14:textId="77777777" w:rsidTr="004F665B">
        <w:trPr>
          <w:trHeight w:val="556"/>
        </w:trPr>
        <w:tc>
          <w:tcPr>
            <w:tcW w:w="4961" w:type="dxa"/>
            <w:vAlign w:val="center"/>
          </w:tcPr>
          <w:p w14:paraId="662115ED" w14:textId="1405EF29" w:rsidR="00F67DFF" w:rsidRPr="00F67DFF" w:rsidRDefault="00F67DFF" w:rsidP="004F66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7DFF">
              <w:rPr>
                <w:rFonts w:asciiTheme="minorEastAsia" w:hAnsiTheme="minorEastAsia" w:hint="eastAsia"/>
                <w:sz w:val="24"/>
                <w:szCs w:val="24"/>
              </w:rPr>
              <w:t>第４号議案</w:t>
            </w:r>
            <w:r w:rsidR="004F665B">
              <w:rPr>
                <w:rFonts w:asciiTheme="minorEastAsia" w:hAnsiTheme="minorEastAsia" w:hint="eastAsia"/>
                <w:sz w:val="24"/>
                <w:szCs w:val="24"/>
              </w:rPr>
              <w:t xml:space="preserve">　令和２年度 活動方針(案)</w:t>
            </w:r>
          </w:p>
        </w:tc>
        <w:tc>
          <w:tcPr>
            <w:tcW w:w="2410" w:type="dxa"/>
            <w:vAlign w:val="center"/>
          </w:tcPr>
          <w:p w14:paraId="1E5310EC" w14:textId="77777777" w:rsidR="00F67DFF" w:rsidRPr="00F67DFF" w:rsidRDefault="00F67DFF" w:rsidP="00F67D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7DFF">
              <w:rPr>
                <w:rFonts w:asciiTheme="minorEastAsia" w:hAnsiTheme="minorEastAsia" w:hint="eastAsia"/>
                <w:sz w:val="24"/>
                <w:szCs w:val="24"/>
              </w:rPr>
              <w:t>賛　・　否</w:t>
            </w:r>
          </w:p>
        </w:tc>
      </w:tr>
      <w:tr w:rsidR="00F67DFF" w:rsidRPr="00694BD8" w14:paraId="5375C910" w14:textId="77777777" w:rsidTr="004F665B">
        <w:trPr>
          <w:trHeight w:val="550"/>
        </w:trPr>
        <w:tc>
          <w:tcPr>
            <w:tcW w:w="4961" w:type="dxa"/>
            <w:vAlign w:val="center"/>
          </w:tcPr>
          <w:p w14:paraId="32492D12" w14:textId="2B461112" w:rsidR="00F67DFF" w:rsidRPr="00F67DFF" w:rsidRDefault="00F67DFF" w:rsidP="004F66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7DFF">
              <w:rPr>
                <w:rFonts w:asciiTheme="minorEastAsia" w:hAnsiTheme="minorEastAsia" w:hint="eastAsia"/>
                <w:sz w:val="24"/>
                <w:szCs w:val="24"/>
              </w:rPr>
              <w:t>第５号議案</w:t>
            </w:r>
            <w:r w:rsidR="004F665B">
              <w:rPr>
                <w:rFonts w:asciiTheme="minorEastAsia" w:hAnsiTheme="minorEastAsia" w:hint="eastAsia"/>
                <w:sz w:val="24"/>
                <w:szCs w:val="24"/>
              </w:rPr>
              <w:t xml:space="preserve">　令和２年度 事業計画（案）</w:t>
            </w:r>
          </w:p>
        </w:tc>
        <w:tc>
          <w:tcPr>
            <w:tcW w:w="2410" w:type="dxa"/>
            <w:vAlign w:val="center"/>
          </w:tcPr>
          <w:p w14:paraId="3C52E707" w14:textId="77777777" w:rsidR="00F67DFF" w:rsidRPr="00F67DFF" w:rsidRDefault="00F67DFF" w:rsidP="00F67D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7DFF">
              <w:rPr>
                <w:rFonts w:asciiTheme="minorEastAsia" w:hAnsiTheme="minorEastAsia" w:hint="eastAsia"/>
                <w:sz w:val="24"/>
                <w:szCs w:val="24"/>
              </w:rPr>
              <w:t>賛　・　否</w:t>
            </w:r>
          </w:p>
        </w:tc>
      </w:tr>
      <w:tr w:rsidR="00F67DFF" w:rsidRPr="00694BD8" w14:paraId="40BE1C02" w14:textId="77777777" w:rsidTr="004F665B">
        <w:trPr>
          <w:trHeight w:val="558"/>
        </w:trPr>
        <w:tc>
          <w:tcPr>
            <w:tcW w:w="4961" w:type="dxa"/>
            <w:vAlign w:val="center"/>
          </w:tcPr>
          <w:p w14:paraId="68AF5CA0" w14:textId="4D8F2FF8" w:rsidR="00F67DFF" w:rsidRPr="00F67DFF" w:rsidRDefault="00F67DFF" w:rsidP="004F66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7DFF">
              <w:rPr>
                <w:rFonts w:asciiTheme="minorEastAsia" w:hAnsiTheme="minorEastAsia" w:hint="eastAsia"/>
                <w:sz w:val="24"/>
                <w:szCs w:val="24"/>
              </w:rPr>
              <w:t>第６号議案</w:t>
            </w:r>
            <w:r w:rsidR="004F665B">
              <w:rPr>
                <w:rFonts w:asciiTheme="minorEastAsia" w:hAnsiTheme="minorEastAsia" w:hint="eastAsia"/>
                <w:sz w:val="24"/>
                <w:szCs w:val="24"/>
              </w:rPr>
              <w:t xml:space="preserve">　令和２年度 予算（案）</w:t>
            </w:r>
          </w:p>
        </w:tc>
        <w:tc>
          <w:tcPr>
            <w:tcW w:w="2410" w:type="dxa"/>
            <w:vAlign w:val="center"/>
          </w:tcPr>
          <w:p w14:paraId="2A8162F5" w14:textId="77777777" w:rsidR="00F67DFF" w:rsidRPr="00F67DFF" w:rsidRDefault="00F67DFF" w:rsidP="00F67D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7DFF">
              <w:rPr>
                <w:rFonts w:asciiTheme="minorEastAsia" w:hAnsiTheme="minorEastAsia" w:hint="eastAsia"/>
                <w:sz w:val="24"/>
                <w:szCs w:val="24"/>
              </w:rPr>
              <w:t>賛　・　否</w:t>
            </w:r>
          </w:p>
        </w:tc>
      </w:tr>
    </w:tbl>
    <w:p w14:paraId="1F2918CD" w14:textId="77777777" w:rsidR="00F67DFF" w:rsidRDefault="00F67DFF" w:rsidP="004D7FD8">
      <w:pPr>
        <w:jc w:val="center"/>
        <w:rPr>
          <w:rFonts w:asciiTheme="minorEastAsia" w:hAnsiTheme="minorEastAsia"/>
          <w:b/>
          <w:bCs/>
          <w:szCs w:val="21"/>
        </w:rPr>
      </w:pPr>
    </w:p>
    <w:p w14:paraId="656B9E21" w14:textId="5778179D" w:rsidR="002B4FE4" w:rsidRDefault="002208E8" w:rsidP="004D7FD8">
      <w:pPr>
        <w:jc w:val="center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 xml:space="preserve">　　　　　　　　　　</w:t>
      </w:r>
      <w:r w:rsidR="004D7FD8" w:rsidRPr="00694BD8">
        <w:rPr>
          <w:rFonts w:asciiTheme="minorEastAsia" w:hAnsiTheme="minorEastAsia" w:hint="eastAsia"/>
          <w:b/>
          <w:bCs/>
          <w:szCs w:val="21"/>
        </w:rPr>
        <w:t>※</w:t>
      </w:r>
      <w:r w:rsidR="002B4FE4" w:rsidRPr="00694BD8">
        <w:rPr>
          <w:rFonts w:asciiTheme="minorEastAsia" w:hAnsiTheme="minorEastAsia" w:hint="eastAsia"/>
          <w:b/>
          <w:bCs/>
          <w:szCs w:val="21"/>
        </w:rPr>
        <w:t>書面による議決権行使期限　　令和２年</w:t>
      </w:r>
      <w:r w:rsidR="00F67DFF">
        <w:rPr>
          <w:rFonts w:asciiTheme="minorEastAsia" w:hAnsiTheme="minorEastAsia" w:hint="eastAsia"/>
          <w:b/>
          <w:bCs/>
          <w:szCs w:val="21"/>
        </w:rPr>
        <w:t>６</w:t>
      </w:r>
      <w:r w:rsidR="002B4FE4" w:rsidRPr="00694BD8">
        <w:rPr>
          <w:rFonts w:asciiTheme="minorEastAsia" w:hAnsiTheme="minorEastAsia" w:hint="eastAsia"/>
          <w:b/>
          <w:bCs/>
          <w:szCs w:val="21"/>
        </w:rPr>
        <w:t>月８日</w:t>
      </w:r>
      <w:r w:rsidR="00F67DFF">
        <w:rPr>
          <w:rFonts w:asciiTheme="minorEastAsia" w:hAnsiTheme="minorEastAsia" w:hint="eastAsia"/>
          <w:b/>
          <w:bCs/>
          <w:szCs w:val="21"/>
        </w:rPr>
        <w:t>（月）</w:t>
      </w:r>
      <w:r w:rsidR="008639A1" w:rsidRPr="00694BD8">
        <w:rPr>
          <w:rFonts w:asciiTheme="minorEastAsia" w:hAnsiTheme="minorEastAsia" w:hint="eastAsia"/>
          <w:b/>
          <w:bCs/>
          <w:szCs w:val="21"/>
        </w:rPr>
        <w:t>迄</w:t>
      </w:r>
    </w:p>
    <w:p w14:paraId="6C9E3F3D" w14:textId="1E156050" w:rsidR="002B4FE4" w:rsidRDefault="000C1180" w:rsidP="002B4FE4">
      <w:pPr>
        <w:pStyle w:val="a5"/>
        <w:rPr>
          <w:rFonts w:asciiTheme="minorEastAsia" w:hAnsiTheme="minorEastAsia"/>
          <w:szCs w:val="21"/>
        </w:rPr>
      </w:pPr>
      <w:r w:rsidRPr="00694BD8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CF166" wp14:editId="351C9B1B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5506720" cy="1341120"/>
                <wp:effectExtent l="0" t="0" r="17780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29B2B" w14:textId="25BC1795" w:rsidR="004D7FD8" w:rsidRPr="00F67DFF" w:rsidRDefault="004D7FD8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67DF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※ご意見</w:t>
                            </w:r>
                            <w:r w:rsidR="00F67DFF" w:rsidRPr="00F67DF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等ございま</w:t>
                            </w:r>
                            <w:r w:rsidRPr="00F67DF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したら</w:t>
                            </w:r>
                            <w:r w:rsidR="00F67DFF" w:rsidRPr="00F67DF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67DF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CF1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7.05pt;width:433.6pt;height:105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">
                <v:textbox inset="5.85pt,.7pt,5.85pt,.7pt">
                  <w:txbxContent>
                    <w:p w14:paraId="7CF29B2B" w14:textId="25BC1795" w:rsidR="004D7FD8" w:rsidRPr="00F67DFF" w:rsidRDefault="004D7FD8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67DF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※ご意見</w:t>
                      </w:r>
                      <w:r w:rsidR="00F67DFF" w:rsidRPr="00F67DF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等ございま</w:t>
                      </w:r>
                      <w:r w:rsidRPr="00F67DF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したら</w:t>
                      </w:r>
                      <w:r w:rsidR="00F67DFF" w:rsidRPr="00F67DF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Pr="00F67DF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1E8DFF" w14:textId="31AB9239" w:rsidR="002208E8" w:rsidRPr="00694BD8" w:rsidRDefault="002208E8" w:rsidP="002B4FE4">
      <w:pPr>
        <w:pStyle w:val="a5"/>
        <w:rPr>
          <w:rFonts w:asciiTheme="minorEastAsia" w:hAnsiTheme="minorEastAsia"/>
          <w:szCs w:val="21"/>
        </w:rPr>
      </w:pPr>
    </w:p>
    <w:p w14:paraId="0DECEC8B" w14:textId="0E9F45FA" w:rsidR="008639A1" w:rsidRPr="00694BD8" w:rsidRDefault="008639A1" w:rsidP="002B4FE4">
      <w:pPr>
        <w:rPr>
          <w:rFonts w:asciiTheme="minorEastAsia" w:hAnsiTheme="minorEastAsia"/>
          <w:szCs w:val="21"/>
        </w:rPr>
      </w:pPr>
    </w:p>
    <w:p w14:paraId="553B3AD4" w14:textId="77777777" w:rsidR="004D7FD8" w:rsidRPr="00694BD8" w:rsidRDefault="004D7FD8" w:rsidP="002B4FE4">
      <w:pPr>
        <w:rPr>
          <w:rFonts w:asciiTheme="minorEastAsia" w:hAnsiTheme="minorEastAsia"/>
          <w:szCs w:val="21"/>
        </w:rPr>
      </w:pPr>
    </w:p>
    <w:p w14:paraId="5C4CC8E8" w14:textId="77777777" w:rsidR="004D7FD8" w:rsidRPr="00694BD8" w:rsidRDefault="004D7FD8" w:rsidP="002B4FE4">
      <w:pPr>
        <w:rPr>
          <w:rFonts w:asciiTheme="minorEastAsia" w:hAnsiTheme="minorEastAsia"/>
          <w:szCs w:val="21"/>
        </w:rPr>
      </w:pPr>
    </w:p>
    <w:p w14:paraId="08C449B8" w14:textId="77777777" w:rsidR="004D7FD8" w:rsidRPr="00694BD8" w:rsidRDefault="004D7FD8" w:rsidP="002B4FE4">
      <w:pPr>
        <w:rPr>
          <w:rFonts w:asciiTheme="minorEastAsia" w:hAnsiTheme="minorEastAsia"/>
          <w:szCs w:val="21"/>
        </w:rPr>
      </w:pPr>
    </w:p>
    <w:p w14:paraId="6D4CDEB9" w14:textId="77777777" w:rsidR="004D7FD8" w:rsidRPr="00694BD8" w:rsidRDefault="004D7FD8" w:rsidP="002B4FE4">
      <w:pPr>
        <w:rPr>
          <w:rFonts w:asciiTheme="minorEastAsia" w:hAnsiTheme="minorEastAsia"/>
          <w:szCs w:val="21"/>
        </w:rPr>
      </w:pPr>
    </w:p>
    <w:p w14:paraId="7BA83C55" w14:textId="77777777" w:rsidR="00F67DFF" w:rsidRDefault="002B4FE4" w:rsidP="002B4FE4">
      <w:pPr>
        <w:rPr>
          <w:rFonts w:asciiTheme="minorEastAsia" w:hAnsiTheme="minorEastAsia"/>
          <w:szCs w:val="21"/>
        </w:rPr>
      </w:pPr>
      <w:r w:rsidRPr="00694BD8">
        <w:rPr>
          <w:rFonts w:asciiTheme="minorEastAsia" w:hAnsiTheme="minorEastAsia" w:hint="eastAsia"/>
          <w:szCs w:val="21"/>
        </w:rPr>
        <w:t xml:space="preserve">　</w:t>
      </w:r>
    </w:p>
    <w:p w14:paraId="390958F7" w14:textId="79286482" w:rsidR="002B4FE4" w:rsidRPr="00694BD8" w:rsidRDefault="002B4FE4" w:rsidP="002208E8">
      <w:pPr>
        <w:spacing w:beforeLines="50" w:before="160"/>
        <w:rPr>
          <w:rFonts w:asciiTheme="minorEastAsia" w:hAnsiTheme="minorEastAsia"/>
          <w:szCs w:val="21"/>
        </w:rPr>
      </w:pPr>
      <w:r w:rsidRPr="00694BD8">
        <w:rPr>
          <w:rFonts w:asciiTheme="minorEastAsia" w:hAnsiTheme="minorEastAsia" w:hint="eastAsia"/>
          <w:szCs w:val="21"/>
        </w:rPr>
        <w:t>令和２年</w:t>
      </w:r>
      <w:r w:rsidR="00F67DFF">
        <w:rPr>
          <w:rFonts w:asciiTheme="minorEastAsia" w:hAnsiTheme="minorEastAsia" w:hint="eastAsia"/>
          <w:szCs w:val="21"/>
        </w:rPr>
        <w:t xml:space="preserve">　　</w:t>
      </w:r>
      <w:r w:rsidRPr="00694BD8">
        <w:rPr>
          <w:rFonts w:asciiTheme="minorEastAsia" w:hAnsiTheme="minorEastAsia" w:hint="eastAsia"/>
          <w:szCs w:val="21"/>
        </w:rPr>
        <w:t>月　　日</w:t>
      </w:r>
    </w:p>
    <w:p w14:paraId="36A6DC04" w14:textId="7332581E" w:rsidR="002B4FE4" w:rsidRPr="00694BD8" w:rsidRDefault="00483DD8" w:rsidP="002B4FE4">
      <w:pPr>
        <w:rPr>
          <w:rFonts w:asciiTheme="minorEastAsia" w:hAnsiTheme="minorEastAsia"/>
          <w:szCs w:val="21"/>
        </w:rPr>
      </w:pPr>
      <w:r w:rsidRPr="00694BD8">
        <w:rPr>
          <w:rFonts w:asciiTheme="minorEastAsia" w:hAnsiTheme="minorEastAsia" w:hint="eastAsia"/>
          <w:szCs w:val="21"/>
        </w:rPr>
        <w:t xml:space="preserve">　　　　　　　　　　　　　</w:t>
      </w:r>
    </w:p>
    <w:p w14:paraId="0F61A074" w14:textId="51D67163" w:rsidR="00F67DFF" w:rsidRDefault="002B4FE4" w:rsidP="002B4FE4">
      <w:pPr>
        <w:spacing w:line="360" w:lineRule="auto"/>
        <w:rPr>
          <w:rFonts w:asciiTheme="minorEastAsia" w:hAnsiTheme="minorEastAsia"/>
          <w:szCs w:val="21"/>
        </w:rPr>
      </w:pPr>
      <w:r w:rsidRPr="00694BD8">
        <w:rPr>
          <w:rFonts w:asciiTheme="minorEastAsia" w:hAnsiTheme="minorEastAsia" w:hint="eastAsia"/>
          <w:szCs w:val="21"/>
        </w:rPr>
        <w:t xml:space="preserve">　　　　</w:t>
      </w:r>
      <w:bookmarkStart w:id="0" w:name="_Hlk35462128"/>
      <w:r w:rsidR="00F67DFF">
        <w:rPr>
          <w:rFonts w:asciiTheme="minorEastAsia" w:hAnsiTheme="minorEastAsia" w:hint="eastAsia"/>
          <w:szCs w:val="21"/>
        </w:rPr>
        <w:t>学校番号（　　　　）</w:t>
      </w:r>
      <w:r w:rsidR="00F67DFF" w:rsidRPr="00F67DFF">
        <w:rPr>
          <w:rFonts w:asciiTheme="minorEastAsia" w:hAnsiTheme="minorEastAsia" w:hint="eastAsia"/>
          <w:szCs w:val="21"/>
          <w:u w:val="single"/>
        </w:rPr>
        <w:t xml:space="preserve">単Ｐ名　　　　　　　　　　　</w:t>
      </w:r>
      <w:r w:rsidR="00F67DFF">
        <w:rPr>
          <w:rFonts w:asciiTheme="minorEastAsia" w:hAnsiTheme="minorEastAsia" w:hint="eastAsia"/>
          <w:szCs w:val="21"/>
          <w:u w:val="single"/>
        </w:rPr>
        <w:t xml:space="preserve">　　</w:t>
      </w:r>
      <w:r w:rsidR="00F67DFF">
        <w:rPr>
          <w:rFonts w:asciiTheme="minorEastAsia" w:hAnsiTheme="minorEastAsia" w:hint="eastAsia"/>
          <w:szCs w:val="21"/>
        </w:rPr>
        <w:t>ＰＴＡ</w:t>
      </w:r>
    </w:p>
    <w:p w14:paraId="2AC8C340" w14:textId="77777777" w:rsidR="008F3A50" w:rsidRDefault="008F3A50" w:rsidP="002B4FE4">
      <w:pPr>
        <w:spacing w:line="360" w:lineRule="auto"/>
        <w:rPr>
          <w:rFonts w:asciiTheme="minorEastAsia" w:hAnsiTheme="minorEastAsia"/>
          <w:szCs w:val="21"/>
        </w:rPr>
      </w:pPr>
    </w:p>
    <w:p w14:paraId="65B63DCF" w14:textId="6A347A3C" w:rsidR="000C1180" w:rsidRDefault="00F67DFF" w:rsidP="008F3A50">
      <w:pPr>
        <w:spacing w:line="360" w:lineRule="auto"/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役職（　　　　　　　　　）</w:t>
      </w:r>
      <w:r w:rsidRPr="00F67DFF">
        <w:rPr>
          <w:rFonts w:asciiTheme="minorEastAsia" w:hAnsiTheme="minorEastAsia" w:hint="eastAsia"/>
          <w:szCs w:val="21"/>
          <w:u w:val="single"/>
        </w:rPr>
        <w:t xml:space="preserve">ご氏名　　　　　　　　　　　　　　　　</w:t>
      </w:r>
      <w:r w:rsidR="00244FE9">
        <w:rPr>
          <w:rFonts w:asciiTheme="minorEastAsia" w:hAnsiTheme="minorEastAsia" w:hint="eastAsia"/>
          <w:szCs w:val="21"/>
          <w:u w:val="single"/>
        </w:rPr>
        <w:t xml:space="preserve">　　　印</w:t>
      </w:r>
      <w:r w:rsidRPr="00F67DFF">
        <w:rPr>
          <w:rFonts w:asciiTheme="minorEastAsia" w:hAnsiTheme="minorEastAsia" w:hint="eastAsia"/>
          <w:szCs w:val="21"/>
          <w:u w:val="single"/>
        </w:rPr>
        <w:t xml:space="preserve">　</w:t>
      </w:r>
      <w:bookmarkEnd w:id="0"/>
    </w:p>
    <w:p w14:paraId="6B2D1B80" w14:textId="69A1ED4C" w:rsidR="000C1180" w:rsidRPr="0061037C" w:rsidRDefault="00792C87" w:rsidP="008F3A50">
      <w:pPr>
        <w:spacing w:beforeLines="50" w:before="160"/>
        <w:rPr>
          <w:rFonts w:asciiTheme="minorEastAsia" w:hAnsiTheme="minorEastAsia"/>
          <w:szCs w:val="21"/>
        </w:rPr>
      </w:pPr>
      <w:r w:rsidRPr="0061037C">
        <w:rPr>
          <w:rFonts w:asciiTheme="minorEastAsia" w:hAnsiTheme="minorEastAsia" w:hint="eastAsia"/>
          <w:szCs w:val="21"/>
        </w:rPr>
        <w:t>送付先　〒861-8074　熊本市北区清水本町16-10　熊本市ＰＴＡ協議会事務局</w:t>
      </w:r>
    </w:p>
    <w:p w14:paraId="4D6F88C6" w14:textId="046C6DA8" w:rsidR="00792C87" w:rsidRPr="0061037C" w:rsidRDefault="00792C87" w:rsidP="000C1180">
      <w:pPr>
        <w:rPr>
          <w:rFonts w:asciiTheme="minorEastAsia" w:hAnsiTheme="minorEastAsia"/>
          <w:szCs w:val="21"/>
        </w:rPr>
      </w:pPr>
      <w:r w:rsidRPr="0061037C">
        <w:rPr>
          <w:rFonts w:asciiTheme="minorEastAsia" w:hAnsiTheme="minorEastAsia" w:hint="eastAsia"/>
          <w:szCs w:val="21"/>
        </w:rPr>
        <w:t xml:space="preserve">　　　　　　　　　　FAX：２８８－３７５４　　　Ｅメール　info@kumamotocity-pta.net</w:t>
      </w:r>
    </w:p>
    <w:p w14:paraId="2F3D7352" w14:textId="1A51D459" w:rsidR="00792C87" w:rsidRPr="0061037C" w:rsidRDefault="00792C87" w:rsidP="008F3A50">
      <w:pPr>
        <w:spacing w:beforeLines="50" w:before="160"/>
        <w:jc w:val="left"/>
        <w:rPr>
          <w:rFonts w:asciiTheme="minorEastAsia" w:hAnsiTheme="minorEastAsia"/>
          <w:szCs w:val="21"/>
        </w:rPr>
      </w:pPr>
      <w:r w:rsidRPr="0061037C">
        <w:rPr>
          <w:rFonts w:asciiTheme="minorEastAsia" w:hAnsiTheme="minorEastAsia" w:hint="eastAsia"/>
          <w:sz w:val="18"/>
          <w:szCs w:val="18"/>
        </w:rPr>
        <w:t>※</w:t>
      </w:r>
      <w:r w:rsidRPr="0061037C">
        <w:rPr>
          <w:rFonts w:hint="eastAsia"/>
          <w:sz w:val="18"/>
          <w:szCs w:val="18"/>
        </w:rPr>
        <w:t>期</w:t>
      </w:r>
      <w:r w:rsidR="008F3A50" w:rsidRPr="0061037C">
        <w:rPr>
          <w:rFonts w:hint="eastAsia"/>
          <w:sz w:val="18"/>
          <w:szCs w:val="18"/>
        </w:rPr>
        <w:t>限</w:t>
      </w:r>
      <w:r w:rsidRPr="0061037C">
        <w:rPr>
          <w:rFonts w:hint="eastAsia"/>
          <w:sz w:val="18"/>
          <w:szCs w:val="18"/>
        </w:rPr>
        <w:t>までに提出がない場合や白票は、市Ｐ会長に委任されたものとさせていただきます。ご了承ください。</w:t>
      </w:r>
      <w:bookmarkStart w:id="1" w:name="_GoBack"/>
      <w:bookmarkEnd w:id="1"/>
    </w:p>
    <w:sectPr w:rsidR="00792C87" w:rsidRPr="0061037C" w:rsidSect="006F1CBC">
      <w:pgSz w:w="11906" w:h="16838" w:code="9"/>
      <w:pgMar w:top="1644" w:right="1474" w:bottom="1418" w:left="153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C5A38" w14:textId="77777777" w:rsidR="00A359B0" w:rsidRDefault="00A359B0" w:rsidP="00B07120">
      <w:r>
        <w:separator/>
      </w:r>
    </w:p>
  </w:endnote>
  <w:endnote w:type="continuationSeparator" w:id="0">
    <w:p w14:paraId="50865FAF" w14:textId="77777777" w:rsidR="00A359B0" w:rsidRDefault="00A359B0" w:rsidP="00B0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532DF" w14:textId="77777777" w:rsidR="00A359B0" w:rsidRDefault="00A359B0" w:rsidP="00B07120">
      <w:r>
        <w:separator/>
      </w:r>
    </w:p>
  </w:footnote>
  <w:footnote w:type="continuationSeparator" w:id="0">
    <w:p w14:paraId="406AA4D4" w14:textId="77777777" w:rsidR="00A359B0" w:rsidRDefault="00A359B0" w:rsidP="00B07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71"/>
    <w:rsid w:val="000C1180"/>
    <w:rsid w:val="000C5353"/>
    <w:rsid w:val="00100D8C"/>
    <w:rsid w:val="001261D5"/>
    <w:rsid w:val="00132E98"/>
    <w:rsid w:val="00160DC9"/>
    <w:rsid w:val="002208E8"/>
    <w:rsid w:val="00244FE9"/>
    <w:rsid w:val="00263B3C"/>
    <w:rsid w:val="002B4FE4"/>
    <w:rsid w:val="002E3AFD"/>
    <w:rsid w:val="00306499"/>
    <w:rsid w:val="00365CB4"/>
    <w:rsid w:val="003F1CB0"/>
    <w:rsid w:val="0040758C"/>
    <w:rsid w:val="00463C9E"/>
    <w:rsid w:val="0046559D"/>
    <w:rsid w:val="00483DD8"/>
    <w:rsid w:val="00487276"/>
    <w:rsid w:val="004B626C"/>
    <w:rsid w:val="004B77CA"/>
    <w:rsid w:val="004D7FD8"/>
    <w:rsid w:val="004E6358"/>
    <w:rsid w:val="004F665B"/>
    <w:rsid w:val="00557508"/>
    <w:rsid w:val="005B5DF3"/>
    <w:rsid w:val="0061037C"/>
    <w:rsid w:val="00615198"/>
    <w:rsid w:val="006357C1"/>
    <w:rsid w:val="00672CEF"/>
    <w:rsid w:val="0068087A"/>
    <w:rsid w:val="006857CD"/>
    <w:rsid w:val="00694BD8"/>
    <w:rsid w:val="006F1CBC"/>
    <w:rsid w:val="00741F5F"/>
    <w:rsid w:val="007527F0"/>
    <w:rsid w:val="00792C87"/>
    <w:rsid w:val="008639A1"/>
    <w:rsid w:val="0088496A"/>
    <w:rsid w:val="008B49EA"/>
    <w:rsid w:val="008F3A50"/>
    <w:rsid w:val="009E3FB8"/>
    <w:rsid w:val="009F73AF"/>
    <w:rsid w:val="00A01BFA"/>
    <w:rsid w:val="00A0674F"/>
    <w:rsid w:val="00A227F3"/>
    <w:rsid w:val="00A359B0"/>
    <w:rsid w:val="00A850EE"/>
    <w:rsid w:val="00AA3C67"/>
    <w:rsid w:val="00B07120"/>
    <w:rsid w:val="00B07536"/>
    <w:rsid w:val="00BD767F"/>
    <w:rsid w:val="00BE1A3C"/>
    <w:rsid w:val="00C14DC7"/>
    <w:rsid w:val="00C21002"/>
    <w:rsid w:val="00C236D3"/>
    <w:rsid w:val="00D21E18"/>
    <w:rsid w:val="00D26924"/>
    <w:rsid w:val="00D35DB4"/>
    <w:rsid w:val="00E026C4"/>
    <w:rsid w:val="00E07C1E"/>
    <w:rsid w:val="00E12910"/>
    <w:rsid w:val="00EC11DC"/>
    <w:rsid w:val="00EC2BE1"/>
    <w:rsid w:val="00ED7A71"/>
    <w:rsid w:val="00F17580"/>
    <w:rsid w:val="00F67DFF"/>
    <w:rsid w:val="00F7051B"/>
    <w:rsid w:val="00F869DE"/>
    <w:rsid w:val="00FB0956"/>
    <w:rsid w:val="00FC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41615A33"/>
  <w15:docId w15:val="{7CDAAB7C-1B90-4FCF-884D-421ECE4B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2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1F5F"/>
    <w:pPr>
      <w:jc w:val="center"/>
    </w:pPr>
  </w:style>
  <w:style w:type="character" w:customStyle="1" w:styleId="a4">
    <w:name w:val="記 (文字)"/>
    <w:basedOn w:val="a0"/>
    <w:link w:val="a3"/>
    <w:uiPriority w:val="99"/>
    <w:rsid w:val="00741F5F"/>
  </w:style>
  <w:style w:type="paragraph" w:styleId="a5">
    <w:name w:val="Closing"/>
    <w:basedOn w:val="a"/>
    <w:link w:val="a6"/>
    <w:uiPriority w:val="99"/>
    <w:unhideWhenUsed/>
    <w:rsid w:val="00741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741F5F"/>
  </w:style>
  <w:style w:type="paragraph" w:styleId="a7">
    <w:name w:val="Balloon Text"/>
    <w:basedOn w:val="a"/>
    <w:link w:val="a8"/>
    <w:uiPriority w:val="99"/>
    <w:semiHidden/>
    <w:unhideWhenUsed/>
    <w:rsid w:val="0040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58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B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071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7120"/>
  </w:style>
  <w:style w:type="paragraph" w:styleId="ac">
    <w:name w:val="footer"/>
    <w:basedOn w:val="a"/>
    <w:link w:val="ad"/>
    <w:uiPriority w:val="99"/>
    <w:unhideWhenUsed/>
    <w:rsid w:val="00B071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7120"/>
  </w:style>
  <w:style w:type="character" w:styleId="ae">
    <w:name w:val="Hyperlink"/>
    <w:basedOn w:val="a0"/>
    <w:uiPriority w:val="99"/>
    <w:unhideWhenUsed/>
    <w:rsid w:val="004E635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E6358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4D7FD8"/>
  </w:style>
  <w:style w:type="character" w:customStyle="1" w:styleId="af0">
    <w:name w:val="日付 (文字)"/>
    <w:basedOn w:val="a0"/>
    <w:link w:val="af"/>
    <w:uiPriority w:val="99"/>
    <w:semiHidden/>
    <w:rsid w:val="004D7FD8"/>
  </w:style>
  <w:style w:type="character" w:styleId="af1">
    <w:name w:val="Unresolved Mention"/>
    <w:basedOn w:val="a0"/>
    <w:uiPriority w:val="99"/>
    <w:semiHidden/>
    <w:unhideWhenUsed/>
    <w:rsid w:val="00792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666;&#24335;&#20250;&#31038;&#12473;&#12540;&#12497;&#12540;&#12503;&#12521;&#12531;\Desktop\&#26360;&#38754;&#32207;&#20250;&#38619;&#22411;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書面総会雛型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株式会社スーパープラン</dc:creator>
  <cp:lastModifiedBy>a2051</cp:lastModifiedBy>
  <cp:revision>3</cp:revision>
  <cp:lastPrinted>2020-05-22T09:12:00Z</cp:lastPrinted>
  <dcterms:created xsi:type="dcterms:W3CDTF">2020-05-28T01:17:00Z</dcterms:created>
  <dcterms:modified xsi:type="dcterms:W3CDTF">2020-05-28T01:17:00Z</dcterms:modified>
</cp:coreProperties>
</file>