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61" w:rsidRPr="00CD0E6E" w:rsidRDefault="004A466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Pr="00CD0E6E">
        <w:rPr>
          <w:rFonts w:ascii="ＭＳ ゴシック" w:eastAsia="ＭＳ ゴシック" w:hAnsi="ＭＳ ゴシック"/>
          <w:b/>
          <w:sz w:val="32"/>
          <w:szCs w:val="32"/>
        </w:rPr>
        <w:t xml:space="preserve"> 24</w:t>
      </w:r>
      <w:r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年度　熊本市ＰＴＡ研究大会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Pr="00CD0E6E"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4A4661" w:rsidRPr="00723E96" w:rsidRDefault="004A4661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4A4661" w:rsidRPr="00D058DD" w:rsidRDefault="004A4661" w:rsidP="00D058DD">
      <w:pPr>
        <w:ind w:firstLineChars="100" w:firstLine="220"/>
        <w:rPr>
          <w:sz w:val="22"/>
          <w:szCs w:val="22"/>
        </w:rPr>
      </w:pPr>
      <w:r w:rsidRPr="0037773C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0</w:t>
      </w:r>
      <w:r w:rsidRPr="0037773C">
        <w:rPr>
          <w:rFonts w:hint="eastAsia"/>
          <w:sz w:val="22"/>
          <w:szCs w:val="22"/>
          <w:u w:val="single"/>
        </w:rPr>
        <w:t>月</w:t>
      </w:r>
      <w:r>
        <w:rPr>
          <w:sz w:val="22"/>
          <w:szCs w:val="22"/>
          <w:u w:val="single"/>
        </w:rPr>
        <w:t>19</w:t>
      </w:r>
      <w:r w:rsidRPr="0037773C">
        <w:rPr>
          <w:rFonts w:hint="eastAsia"/>
          <w:sz w:val="22"/>
          <w:szCs w:val="22"/>
          <w:u w:val="single"/>
        </w:rPr>
        <w:t>日（金）までに</w:t>
      </w:r>
      <w:r>
        <w:rPr>
          <w:rFonts w:hint="eastAsia"/>
          <w:sz w:val="22"/>
          <w:szCs w:val="22"/>
          <w:u w:val="single"/>
        </w:rPr>
        <w:t>、</w:t>
      </w:r>
      <w:r w:rsidRPr="00D058DD">
        <w:rPr>
          <w:rFonts w:hint="eastAsia"/>
          <w:sz w:val="22"/>
          <w:szCs w:val="22"/>
        </w:rPr>
        <w:t>必要事項を記入のうえ、市</w:t>
      </w:r>
      <w:r w:rsidRPr="00D058DD">
        <w:rPr>
          <w:sz w:val="22"/>
          <w:szCs w:val="22"/>
        </w:rPr>
        <w:t>P</w:t>
      </w:r>
      <w:r w:rsidRPr="00D058DD">
        <w:rPr>
          <w:rFonts w:hint="eastAsia"/>
          <w:sz w:val="22"/>
          <w:szCs w:val="22"/>
        </w:rPr>
        <w:t>事務局に申し込んで下さい。</w:t>
      </w:r>
    </w:p>
    <w:p w:rsidR="004A4661" w:rsidRPr="00D058DD" w:rsidRDefault="004A4661" w:rsidP="00235A26">
      <w:pPr>
        <w:ind w:firstLineChars="1800" w:firstLine="39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Pr="00D058DD">
        <w:rPr>
          <w:rFonts w:ascii="ＭＳ ゴシック" w:eastAsia="ＭＳ ゴシック" w:hAnsi="ＭＳ ゴシック" w:hint="eastAsia"/>
          <w:sz w:val="22"/>
          <w:szCs w:val="22"/>
        </w:rPr>
        <w:t>申込</w:t>
      </w:r>
      <w:r>
        <w:rPr>
          <w:rFonts w:ascii="ＭＳ ゴシック" w:eastAsia="ＭＳ ゴシック" w:hAnsi="ＭＳ ゴシック" w:hint="eastAsia"/>
          <w:sz w:val="22"/>
          <w:szCs w:val="22"/>
        </w:rPr>
        <w:t>書だけを</w:t>
      </w:r>
      <w:r w:rsidRPr="00D058DD">
        <w:rPr>
          <w:rFonts w:ascii="ＭＳ ゴシック" w:eastAsia="ＭＳ ゴシック" w:hAnsi="ＭＳ ゴシック"/>
          <w:sz w:val="22"/>
          <w:szCs w:val="22"/>
        </w:rPr>
        <w:t>FAX</w:t>
      </w:r>
      <w:r w:rsidRPr="00D058DD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どうぞ</w:t>
      </w:r>
      <w:r w:rsidRPr="00D058DD">
        <w:rPr>
          <w:rFonts w:ascii="ＭＳ ゴシック" w:eastAsia="ＭＳ ゴシック" w:hAnsi="ＭＳ ゴシック" w:hint="eastAsia"/>
          <w:sz w:val="22"/>
          <w:szCs w:val="22"/>
        </w:rPr>
        <w:t xml:space="preserve">。　　</w:t>
      </w:r>
      <w:r w:rsidRPr="00261641">
        <w:rPr>
          <w:rFonts w:ascii="ＭＳ ゴシック" w:eastAsia="ＭＳ ゴシック" w:hAnsi="ＭＳ ゴシック" w:hint="eastAsia"/>
          <w:b/>
          <w:sz w:val="22"/>
          <w:szCs w:val="22"/>
        </w:rPr>
        <w:t>→</w:t>
      </w:r>
      <w:r w:rsidRPr="00261641">
        <w:rPr>
          <w:rFonts w:ascii="ＭＳ ゴシック" w:eastAsia="ＭＳ ゴシック" w:hAnsi="ＭＳ ゴシック"/>
          <w:b/>
          <w:sz w:val="22"/>
          <w:szCs w:val="22"/>
        </w:rPr>
        <w:t>FAX</w:t>
      </w:r>
      <w:r w:rsidRPr="0026164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261641">
        <w:rPr>
          <w:rFonts w:ascii="ＭＳ ゴシック" w:eastAsia="ＭＳ ゴシック" w:hAnsi="ＭＳ ゴシック"/>
          <w:b/>
          <w:sz w:val="22"/>
          <w:szCs w:val="22"/>
        </w:rPr>
        <w:t>351-2309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15"/>
        <w:gridCol w:w="529"/>
        <w:gridCol w:w="4007"/>
      </w:tblGrid>
      <w:tr w:rsidR="004A4661" w:rsidTr="00CD0E6E">
        <w:tc>
          <w:tcPr>
            <w:tcW w:w="1800" w:type="dxa"/>
            <w:vAlign w:val="center"/>
          </w:tcPr>
          <w:p w:rsidR="004A4661" w:rsidRPr="00B8737C" w:rsidRDefault="004A4661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単</w:t>
            </w:r>
            <w:r w:rsidRPr="00B8737C">
              <w:rPr>
                <w:sz w:val="22"/>
                <w:szCs w:val="22"/>
              </w:rPr>
              <w:t>P</w:t>
            </w:r>
            <w:r w:rsidRPr="00B8737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415" w:type="dxa"/>
          </w:tcPr>
          <w:p w:rsidR="004A4661" w:rsidRPr="00261641" w:rsidRDefault="004A4661" w:rsidP="007163E7">
            <w:pPr>
              <w:ind w:right="420"/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学校番号</w:t>
            </w:r>
          </w:p>
        </w:tc>
        <w:tc>
          <w:tcPr>
            <w:tcW w:w="4536" w:type="dxa"/>
            <w:gridSpan w:val="2"/>
            <w:vAlign w:val="center"/>
          </w:tcPr>
          <w:p w:rsidR="004A4661" w:rsidRDefault="004A4661">
            <w:pPr>
              <w:jc w:val="right"/>
            </w:pPr>
          </w:p>
          <w:p w:rsidR="004A4661" w:rsidRPr="00C02EB1" w:rsidRDefault="004A4661" w:rsidP="00261641">
            <w:pPr>
              <w:ind w:right="1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</w:tr>
      <w:tr w:rsidR="004A4661" w:rsidTr="007163E7">
        <w:tc>
          <w:tcPr>
            <w:tcW w:w="1800" w:type="dxa"/>
            <w:vAlign w:val="center"/>
          </w:tcPr>
          <w:p w:rsidR="004A4661" w:rsidRPr="00B8737C" w:rsidRDefault="004A4661" w:rsidP="00CD0E6E">
            <w:pPr>
              <w:jc w:val="center"/>
              <w:rPr>
                <w:sz w:val="22"/>
                <w:szCs w:val="22"/>
              </w:rPr>
            </w:pPr>
            <w:r w:rsidRPr="00B8737C">
              <w:rPr>
                <w:rFonts w:hint="eastAsia"/>
                <w:sz w:val="22"/>
                <w:szCs w:val="22"/>
              </w:rPr>
              <w:t>申込</w:t>
            </w:r>
            <w:r>
              <w:rPr>
                <w:rFonts w:hint="eastAsia"/>
                <w:sz w:val="22"/>
                <w:szCs w:val="22"/>
              </w:rPr>
              <w:t>担当</w:t>
            </w:r>
            <w:r w:rsidRPr="00B8737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944" w:type="dxa"/>
            <w:gridSpan w:val="2"/>
          </w:tcPr>
          <w:p w:rsidR="004A4661" w:rsidRPr="007163E7" w:rsidRDefault="004A4661">
            <w:pPr>
              <w:rPr>
                <w:sz w:val="16"/>
                <w:szCs w:val="16"/>
              </w:rPr>
            </w:pPr>
            <w:r w:rsidRPr="007163E7">
              <w:rPr>
                <w:rFonts w:hint="eastAsia"/>
                <w:sz w:val="16"/>
                <w:szCs w:val="16"/>
              </w:rPr>
              <w:t>役職名</w:t>
            </w:r>
          </w:p>
          <w:p w:rsidR="004A4661" w:rsidRDefault="004A4661"/>
        </w:tc>
        <w:tc>
          <w:tcPr>
            <w:tcW w:w="4007" w:type="dxa"/>
          </w:tcPr>
          <w:p w:rsidR="004A4661" w:rsidRPr="007163E7" w:rsidRDefault="004A4661" w:rsidP="002616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4A4661" w:rsidRDefault="004A4661" w:rsidP="007163E7"/>
        </w:tc>
      </w:tr>
      <w:tr w:rsidR="004A4661" w:rsidTr="00CD0E6E">
        <w:trPr>
          <w:trHeight w:val="515"/>
        </w:trPr>
        <w:tc>
          <w:tcPr>
            <w:tcW w:w="1800" w:type="dxa"/>
            <w:vAlign w:val="center"/>
          </w:tcPr>
          <w:p w:rsidR="004A4661" w:rsidRPr="00B8737C" w:rsidRDefault="004A4661" w:rsidP="00CD0E6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担当者連絡先</w:t>
            </w:r>
          </w:p>
        </w:tc>
        <w:tc>
          <w:tcPr>
            <w:tcW w:w="2944" w:type="dxa"/>
            <w:gridSpan w:val="2"/>
          </w:tcPr>
          <w:p w:rsidR="004A4661" w:rsidRPr="00261641" w:rsidRDefault="004A4661">
            <w:pPr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電話</w:t>
            </w:r>
          </w:p>
          <w:p w:rsidR="004A4661" w:rsidRPr="00261641" w:rsidRDefault="004A4661">
            <w:pPr>
              <w:rPr>
                <w:sz w:val="16"/>
                <w:szCs w:val="16"/>
              </w:rPr>
            </w:pPr>
          </w:p>
        </w:tc>
        <w:tc>
          <w:tcPr>
            <w:tcW w:w="4007" w:type="dxa"/>
          </w:tcPr>
          <w:p w:rsidR="004A4661" w:rsidRPr="00261641" w:rsidRDefault="004A4661">
            <w:pPr>
              <w:widowControl/>
              <w:jc w:val="left"/>
              <w:rPr>
                <w:sz w:val="16"/>
                <w:szCs w:val="16"/>
              </w:rPr>
            </w:pPr>
            <w:r w:rsidRPr="00261641">
              <w:rPr>
                <w:rFonts w:hint="eastAsia"/>
                <w:sz w:val="16"/>
                <w:szCs w:val="16"/>
              </w:rPr>
              <w:t>ＦＡＸ</w:t>
            </w:r>
          </w:p>
          <w:p w:rsidR="004A4661" w:rsidRPr="00261641" w:rsidRDefault="004A4661" w:rsidP="00CD0E6E">
            <w:pPr>
              <w:rPr>
                <w:sz w:val="16"/>
                <w:szCs w:val="16"/>
              </w:rPr>
            </w:pPr>
          </w:p>
        </w:tc>
      </w:tr>
    </w:tbl>
    <w:p w:rsidR="004A4661" w:rsidRDefault="004A4661"/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065"/>
        <w:gridCol w:w="1440"/>
        <w:gridCol w:w="3541"/>
        <w:gridCol w:w="1985"/>
      </w:tblGrid>
      <w:tr w:rsidR="004A4661" w:rsidRPr="003A1CBB" w:rsidTr="003A1CBB">
        <w:trPr>
          <w:trHeight w:val="489"/>
        </w:trPr>
        <w:tc>
          <w:tcPr>
            <w:tcW w:w="663" w:type="dxa"/>
            <w:vAlign w:val="center"/>
          </w:tcPr>
          <w:p w:rsidR="004A4661" w:rsidRPr="003A1CBB" w:rsidRDefault="004A4661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065" w:type="dxa"/>
            <w:vAlign w:val="center"/>
          </w:tcPr>
          <w:p w:rsidR="004A4661" w:rsidRPr="003A1CBB" w:rsidRDefault="004A4661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/>
              </w:rPr>
              <w:t>P</w:t>
            </w:r>
            <w:r w:rsidRPr="003A1CBB">
              <w:rPr>
                <w:rFonts w:ascii="ＭＳ ゴシック" w:eastAsia="ＭＳ ゴシック" w:hAnsi="ＭＳ ゴシック" w:hint="eastAsia"/>
              </w:rPr>
              <w:t>・</w:t>
            </w:r>
            <w:r w:rsidRPr="003A1CBB">
              <w:rPr>
                <w:rFonts w:ascii="ＭＳ ゴシック" w:eastAsia="ＭＳ ゴシック" w:hAnsi="ＭＳ ゴシック"/>
              </w:rPr>
              <w:t>T</w:t>
            </w:r>
            <w:r w:rsidRPr="003A1CBB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1440" w:type="dxa"/>
            <w:vAlign w:val="center"/>
          </w:tcPr>
          <w:p w:rsidR="004A4661" w:rsidRPr="003A1CBB" w:rsidRDefault="004A4661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希望分科会</w:t>
            </w:r>
          </w:p>
        </w:tc>
        <w:tc>
          <w:tcPr>
            <w:tcW w:w="3541" w:type="dxa"/>
            <w:vAlign w:val="center"/>
          </w:tcPr>
          <w:p w:rsidR="004A4661" w:rsidRPr="003A1CBB" w:rsidRDefault="004A4661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参加者名</w:t>
            </w:r>
          </w:p>
        </w:tc>
        <w:tc>
          <w:tcPr>
            <w:tcW w:w="1985" w:type="dxa"/>
            <w:vAlign w:val="center"/>
          </w:tcPr>
          <w:p w:rsidR="004A4661" w:rsidRPr="003A1CBB" w:rsidRDefault="004A4661" w:rsidP="003A1CBB">
            <w:pPr>
              <w:jc w:val="center"/>
              <w:rPr>
                <w:rFonts w:ascii="ＭＳ ゴシック" w:eastAsia="ＭＳ ゴシック" w:hAnsi="ＭＳ ゴシック"/>
              </w:rPr>
            </w:pPr>
            <w:r w:rsidRPr="003A1CBB">
              <w:rPr>
                <w:rFonts w:ascii="ＭＳ ゴシック" w:eastAsia="ＭＳ ゴシック" w:hAnsi="ＭＳ ゴシック" w:hint="eastAsia"/>
              </w:rPr>
              <w:t>役職等</w:t>
            </w:r>
          </w:p>
        </w:tc>
      </w:tr>
      <w:tr w:rsidR="004A4661" w:rsidTr="003A1CBB">
        <w:trPr>
          <w:trHeight w:val="750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1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718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2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687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711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692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702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710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7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693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8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703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9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  <w:tr w:rsidR="004A4661" w:rsidTr="003A1CBB">
        <w:trPr>
          <w:trHeight w:val="698"/>
        </w:trPr>
        <w:tc>
          <w:tcPr>
            <w:tcW w:w="663" w:type="dxa"/>
            <w:vAlign w:val="center"/>
          </w:tcPr>
          <w:p w:rsidR="004A4661" w:rsidRDefault="004A4661" w:rsidP="003A1CBB">
            <w:pPr>
              <w:jc w:val="center"/>
            </w:pPr>
            <w:r>
              <w:t>10</w:t>
            </w:r>
          </w:p>
        </w:tc>
        <w:tc>
          <w:tcPr>
            <w:tcW w:w="1065" w:type="dxa"/>
          </w:tcPr>
          <w:p w:rsidR="004A4661" w:rsidRDefault="004A4661" w:rsidP="005D7DB4"/>
        </w:tc>
        <w:tc>
          <w:tcPr>
            <w:tcW w:w="1440" w:type="dxa"/>
          </w:tcPr>
          <w:p w:rsidR="004A4661" w:rsidRDefault="004A4661" w:rsidP="005D7DB4"/>
        </w:tc>
        <w:tc>
          <w:tcPr>
            <w:tcW w:w="3541" w:type="dxa"/>
          </w:tcPr>
          <w:p w:rsidR="004A4661" w:rsidRDefault="004A4661" w:rsidP="005D7DB4"/>
        </w:tc>
        <w:tc>
          <w:tcPr>
            <w:tcW w:w="1985" w:type="dxa"/>
          </w:tcPr>
          <w:p w:rsidR="004A4661" w:rsidRDefault="004A4661" w:rsidP="005D7DB4"/>
        </w:tc>
      </w:tr>
    </w:tbl>
    <w:p w:rsidR="004A4661" w:rsidRDefault="004A4661" w:rsidP="00C02EB1">
      <w:pPr>
        <w:ind w:firstLineChars="2400" w:firstLine="5040"/>
      </w:pPr>
      <w:r>
        <w:rPr>
          <w:rFonts w:hint="eastAsia"/>
        </w:rPr>
        <w:t>希望参加人数</w:t>
      </w:r>
    </w:p>
    <w:tbl>
      <w:tblPr>
        <w:tblW w:w="0" w:type="auto"/>
        <w:tblInd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574"/>
      </w:tblGrid>
      <w:tr w:rsidR="004A4661" w:rsidTr="00261641">
        <w:tc>
          <w:tcPr>
            <w:tcW w:w="1980" w:type="dxa"/>
          </w:tcPr>
          <w:p w:rsidR="004A4661" w:rsidRDefault="004A4661">
            <w:pPr>
              <w:jc w:val="center"/>
            </w:pPr>
            <w:r>
              <w:t>PTA</w:t>
            </w:r>
            <w:r>
              <w:rPr>
                <w:rFonts w:hint="eastAsia"/>
              </w:rPr>
              <w:t>会員数</w:t>
            </w:r>
          </w:p>
        </w:tc>
        <w:tc>
          <w:tcPr>
            <w:tcW w:w="1574" w:type="dxa"/>
          </w:tcPr>
          <w:p w:rsidR="004A4661" w:rsidRDefault="004A4661">
            <w:pPr>
              <w:jc w:val="center"/>
            </w:pPr>
            <w:r>
              <w:rPr>
                <w:rFonts w:hint="eastAsia"/>
              </w:rPr>
              <w:t>希望参加人数</w:t>
            </w:r>
          </w:p>
        </w:tc>
      </w:tr>
      <w:tr w:rsidR="004A4661" w:rsidTr="00261641">
        <w:tc>
          <w:tcPr>
            <w:tcW w:w="1980" w:type="dxa"/>
          </w:tcPr>
          <w:p w:rsidR="004A4661" w:rsidRDefault="004A4661">
            <w:r>
              <w:rPr>
                <w:rFonts w:hint="eastAsia"/>
              </w:rPr>
              <w:t xml:space="preserve">　　　～１９９人</w:t>
            </w:r>
          </w:p>
          <w:p w:rsidR="004A4661" w:rsidRDefault="004A4661">
            <w:r>
              <w:rPr>
                <w:rFonts w:hint="eastAsia"/>
              </w:rPr>
              <w:t>２００～４９９人</w:t>
            </w:r>
          </w:p>
          <w:p w:rsidR="004A4661" w:rsidRDefault="004A4661">
            <w:r>
              <w:rPr>
                <w:rFonts w:hint="eastAsia"/>
              </w:rPr>
              <w:t>５００～６９９人</w:t>
            </w:r>
          </w:p>
          <w:p w:rsidR="004A4661" w:rsidRDefault="004A4661">
            <w:r>
              <w:rPr>
                <w:rFonts w:hint="eastAsia"/>
              </w:rPr>
              <w:t>７００～　　　人</w:t>
            </w:r>
          </w:p>
        </w:tc>
        <w:tc>
          <w:tcPr>
            <w:tcW w:w="1574" w:type="dxa"/>
          </w:tcPr>
          <w:p w:rsidR="004A4661" w:rsidRDefault="004A4661" w:rsidP="001E04A6">
            <w:pPr>
              <w:jc w:val="center"/>
            </w:pPr>
            <w:r>
              <w:rPr>
                <w:rFonts w:hint="eastAsia"/>
              </w:rPr>
              <w:t>３人以上</w:t>
            </w:r>
          </w:p>
          <w:p w:rsidR="004A4661" w:rsidRDefault="004A4661" w:rsidP="001E04A6">
            <w:pPr>
              <w:jc w:val="center"/>
            </w:pPr>
            <w:r>
              <w:rPr>
                <w:rFonts w:hint="eastAsia"/>
              </w:rPr>
              <w:t>５人</w:t>
            </w:r>
            <w:r>
              <w:t xml:space="preserve"> </w:t>
            </w:r>
            <w:r>
              <w:rPr>
                <w:rFonts w:hint="eastAsia"/>
              </w:rPr>
              <w:t>〃</w:t>
            </w:r>
          </w:p>
          <w:p w:rsidR="004A4661" w:rsidRDefault="004A4661" w:rsidP="001E04A6">
            <w:pPr>
              <w:wordWrap w:val="0"/>
              <w:jc w:val="center"/>
            </w:pPr>
            <w:r>
              <w:rPr>
                <w:rFonts w:hint="eastAsia"/>
              </w:rPr>
              <w:t>７人</w:t>
            </w:r>
            <w:r>
              <w:t xml:space="preserve"> </w:t>
            </w:r>
            <w:r>
              <w:rPr>
                <w:rFonts w:hint="eastAsia"/>
              </w:rPr>
              <w:t>〃</w:t>
            </w:r>
          </w:p>
          <w:p w:rsidR="004A4661" w:rsidRDefault="004A4661" w:rsidP="001E04A6">
            <w:pPr>
              <w:wordWrap w:val="0"/>
              <w:jc w:val="center"/>
            </w:pPr>
            <w:r>
              <w:rPr>
                <w:rFonts w:hint="eastAsia"/>
              </w:rPr>
              <w:t>９人</w:t>
            </w:r>
            <w:r>
              <w:t xml:space="preserve"> </w:t>
            </w:r>
            <w:r>
              <w:rPr>
                <w:rFonts w:hint="eastAsia"/>
              </w:rPr>
              <w:t>〃</w:t>
            </w:r>
          </w:p>
        </w:tc>
      </w:tr>
    </w:tbl>
    <w:p w:rsidR="004A4661" w:rsidRDefault="004A4661" w:rsidP="00C02EB1">
      <w:pPr>
        <w:jc w:val="right"/>
      </w:pPr>
      <w:r>
        <w:rPr>
          <w:rFonts w:hint="eastAsia"/>
        </w:rPr>
        <w:t>※各学校からＴ会員を１人以上お願いします。</w:t>
      </w:r>
    </w:p>
    <w:sectPr w:rsidR="004A4661" w:rsidSect="00723E96">
      <w:pgSz w:w="11906" w:h="16838" w:code="9"/>
      <w:pgMar w:top="1134" w:right="1191" w:bottom="1134" w:left="1304" w:header="851" w:footer="992" w:gutter="0"/>
      <w:cols w:space="425"/>
      <w:docGrid w:type="linesAndChar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61" w:rsidRDefault="004A4661" w:rsidP="004E2E04">
      <w:r>
        <w:separator/>
      </w:r>
    </w:p>
  </w:endnote>
  <w:endnote w:type="continuationSeparator" w:id="0">
    <w:p w:rsidR="004A4661" w:rsidRDefault="004A4661" w:rsidP="004E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61" w:rsidRDefault="004A4661" w:rsidP="004E2E04">
      <w:r>
        <w:separator/>
      </w:r>
    </w:p>
  </w:footnote>
  <w:footnote w:type="continuationSeparator" w:id="0">
    <w:p w:rsidR="004A4661" w:rsidRDefault="004A4661" w:rsidP="004E2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B1"/>
    <w:rsid w:val="00081DA9"/>
    <w:rsid w:val="001E04A6"/>
    <w:rsid w:val="00235A26"/>
    <w:rsid w:val="00261641"/>
    <w:rsid w:val="00262F5A"/>
    <w:rsid w:val="00263BEA"/>
    <w:rsid w:val="002A4F7B"/>
    <w:rsid w:val="002B0018"/>
    <w:rsid w:val="002F2B6E"/>
    <w:rsid w:val="00320641"/>
    <w:rsid w:val="00372CD3"/>
    <w:rsid w:val="0037773C"/>
    <w:rsid w:val="003A1CBB"/>
    <w:rsid w:val="00422D4C"/>
    <w:rsid w:val="00452CE8"/>
    <w:rsid w:val="00466CA4"/>
    <w:rsid w:val="00477F95"/>
    <w:rsid w:val="004A4661"/>
    <w:rsid w:val="004E2E04"/>
    <w:rsid w:val="00562BD3"/>
    <w:rsid w:val="00580869"/>
    <w:rsid w:val="005A7FC7"/>
    <w:rsid w:val="005D7DB4"/>
    <w:rsid w:val="0065281D"/>
    <w:rsid w:val="00661ABB"/>
    <w:rsid w:val="006824CF"/>
    <w:rsid w:val="007163E7"/>
    <w:rsid w:val="00723E96"/>
    <w:rsid w:val="007D76F5"/>
    <w:rsid w:val="0095551A"/>
    <w:rsid w:val="009E1098"/>
    <w:rsid w:val="009E1121"/>
    <w:rsid w:val="00A70A52"/>
    <w:rsid w:val="00A82598"/>
    <w:rsid w:val="00A979EC"/>
    <w:rsid w:val="00AE2A16"/>
    <w:rsid w:val="00B16300"/>
    <w:rsid w:val="00B8737C"/>
    <w:rsid w:val="00C02EB1"/>
    <w:rsid w:val="00C2529A"/>
    <w:rsid w:val="00CD0E6E"/>
    <w:rsid w:val="00CF7B3C"/>
    <w:rsid w:val="00D058DD"/>
    <w:rsid w:val="00D812EB"/>
    <w:rsid w:val="00DA7644"/>
    <w:rsid w:val="00EA18B9"/>
    <w:rsid w:val="00F219CC"/>
    <w:rsid w:val="00F41BCF"/>
    <w:rsid w:val="00FE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F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4F7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5281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281D"/>
    <w:rPr>
      <w:rFonts w:ascii="Arial" w:eastAsia="ＭＳ ゴシック" w:hAnsi="Arial"/>
      <w:kern w:val="2"/>
      <w:sz w:val="18"/>
    </w:rPr>
  </w:style>
  <w:style w:type="paragraph" w:styleId="Header">
    <w:name w:val="header"/>
    <w:basedOn w:val="Normal"/>
    <w:link w:val="HeaderChar"/>
    <w:uiPriority w:val="99"/>
    <w:rsid w:val="004E2E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2E04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4E2E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2E04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平成１６年度熊本市PTA研究大会参加申込書</dc:title>
  <dc:subject/>
  <dc:creator>Ryohei Kimura</dc:creator>
  <cp:keywords/>
  <dc:description/>
  <cp:lastModifiedBy>morikawa</cp:lastModifiedBy>
  <cp:revision>3</cp:revision>
  <cp:lastPrinted>2012-09-11T08:00:00Z</cp:lastPrinted>
  <dcterms:created xsi:type="dcterms:W3CDTF">2012-09-12T10:20:00Z</dcterms:created>
  <dcterms:modified xsi:type="dcterms:W3CDTF">2012-09-17T03:22:00Z</dcterms:modified>
</cp:coreProperties>
</file>