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F3A4" w14:textId="77777777" w:rsidR="00672CEF" w:rsidRPr="009F73AF" w:rsidRDefault="00F7051B" w:rsidP="00483DD8">
      <w:pPr>
        <w:ind w:right="210"/>
        <w:jc w:val="right"/>
        <w:rPr>
          <w:rFonts w:ascii="UD デジタル 教科書体 NP-R" w:eastAsia="UD デジタル 教科書体 NP-R"/>
        </w:rPr>
      </w:pPr>
      <w:r w:rsidRPr="009F73AF">
        <w:rPr>
          <w:rFonts w:ascii="UD デジタル 教科書体 NP-R" w:eastAsia="UD デジタル 教科書体 NP-R" w:hint="eastAsia"/>
        </w:rPr>
        <w:t>令和２年</w:t>
      </w:r>
      <w:r w:rsidR="00741F5F" w:rsidRPr="009F73AF">
        <w:rPr>
          <w:rFonts w:ascii="UD デジタル 教科書体 NP-R" w:eastAsia="UD デジタル 教科書体 NP-R" w:hint="eastAsia"/>
        </w:rPr>
        <w:t>5</w:t>
      </w:r>
      <w:r w:rsidRPr="009F73AF">
        <w:rPr>
          <w:rFonts w:ascii="UD デジタル 教科書体 NP-R" w:eastAsia="UD デジタル 教科書体 NP-R" w:hint="eastAsia"/>
        </w:rPr>
        <w:t>月</w:t>
      </w:r>
      <w:r w:rsidR="004D7FD8">
        <w:rPr>
          <w:rFonts w:ascii="UD デジタル 教科書体 NP-R" w:eastAsia="UD デジタル 教科書体 NP-R" w:hint="eastAsia"/>
        </w:rPr>
        <w:t>８</w:t>
      </w:r>
      <w:r w:rsidRPr="009F73AF">
        <w:rPr>
          <w:rFonts w:ascii="UD デジタル 教科書体 NP-R" w:eastAsia="UD デジタル 教科書体 NP-R" w:hint="eastAsia"/>
        </w:rPr>
        <w:t>日</w:t>
      </w:r>
    </w:p>
    <w:p w14:paraId="5688DF5A" w14:textId="32BC07D2" w:rsidR="00F7051B" w:rsidRPr="009F73AF" w:rsidRDefault="00F7051B" w:rsidP="00F7051B">
      <w:pPr>
        <w:jc w:val="left"/>
        <w:rPr>
          <w:rFonts w:ascii="UD デジタル 教科書体 NP-R" w:eastAsia="UD デジタル 教科書体 NP-R"/>
        </w:rPr>
      </w:pPr>
      <w:r w:rsidRPr="009F73AF">
        <w:rPr>
          <w:rFonts w:ascii="UD デジタル 教科書体 NP-R" w:eastAsia="UD デジタル 教科書体 NP-R" w:hint="eastAsia"/>
        </w:rPr>
        <w:t>ＰＴＡ会員の皆様</w:t>
      </w:r>
    </w:p>
    <w:p w14:paraId="5BED5470" w14:textId="77777777" w:rsidR="00F7051B" w:rsidRPr="009F73AF" w:rsidRDefault="00F7051B" w:rsidP="00483DD8">
      <w:pPr>
        <w:ind w:right="210"/>
        <w:jc w:val="right"/>
        <w:rPr>
          <w:rFonts w:ascii="UD デジタル 教科書体 NP-R" w:eastAsia="UD デジタル 教科書体 NP-R"/>
        </w:rPr>
      </w:pPr>
      <w:r w:rsidRPr="009F73AF">
        <w:rPr>
          <w:rFonts w:ascii="UD デジタル 教科書体 NP-R" w:eastAsia="UD デジタル 教科書体 NP-R" w:hint="eastAsia"/>
        </w:rPr>
        <w:t>○○小学校ＰＴＡ</w:t>
      </w:r>
    </w:p>
    <w:p w14:paraId="3ACD373C" w14:textId="77777777" w:rsidR="00F7051B" w:rsidRPr="009F73AF" w:rsidRDefault="00F7051B" w:rsidP="00483DD8">
      <w:pPr>
        <w:ind w:right="210"/>
        <w:jc w:val="right"/>
        <w:rPr>
          <w:rFonts w:ascii="UD デジタル 教科書体 NP-R" w:eastAsia="UD デジタル 教科書体 NP-R"/>
        </w:rPr>
      </w:pPr>
      <w:r w:rsidRPr="009F73AF">
        <w:rPr>
          <w:rFonts w:ascii="UD デジタル 教科書体 NP-R" w:eastAsia="UD デジタル 教科書体 NP-R" w:hint="eastAsia"/>
        </w:rPr>
        <w:t>会長　○○　○○</w:t>
      </w:r>
    </w:p>
    <w:p w14:paraId="6DCCDDDF" w14:textId="77777777" w:rsidR="00F7051B" w:rsidRPr="009F73AF" w:rsidRDefault="00F7051B" w:rsidP="00F7051B">
      <w:pPr>
        <w:jc w:val="right"/>
        <w:rPr>
          <w:rFonts w:ascii="UD デジタル 教科書体 NP-R" w:eastAsia="UD デジタル 教科書体 NP-R"/>
        </w:rPr>
      </w:pPr>
    </w:p>
    <w:p w14:paraId="6768B57C" w14:textId="77777777" w:rsidR="00F7051B" w:rsidRPr="009F73AF" w:rsidRDefault="00F7051B" w:rsidP="00F7051B">
      <w:pPr>
        <w:jc w:val="center"/>
        <w:rPr>
          <w:rFonts w:ascii="UD デジタル 教科書体 NP-R" w:eastAsia="UD デジタル 教科書体 NP-R"/>
          <w:sz w:val="24"/>
          <w:szCs w:val="24"/>
        </w:rPr>
      </w:pPr>
      <w:r w:rsidRPr="009F73AF">
        <w:rPr>
          <w:rFonts w:ascii="UD デジタル 教科書体 NP-R" w:eastAsia="UD デジタル 教科書体 NP-R" w:hint="eastAsia"/>
          <w:sz w:val="24"/>
          <w:szCs w:val="24"/>
        </w:rPr>
        <w:t>令和２年度</w:t>
      </w:r>
      <w:r w:rsidR="004D7FD8">
        <w:rPr>
          <w:rFonts w:ascii="UD デジタル 教科書体 NP-R" w:eastAsia="UD デジタル 教科書体 NP-R" w:hint="eastAsia"/>
          <w:sz w:val="24"/>
          <w:szCs w:val="24"/>
        </w:rPr>
        <w:t>ＰＴＡ</w:t>
      </w:r>
      <w:r w:rsidRPr="009F73AF">
        <w:rPr>
          <w:rFonts w:ascii="UD デジタル 教科書体 NP-R" w:eastAsia="UD デジタル 教科書体 NP-R" w:hint="eastAsia"/>
          <w:sz w:val="24"/>
          <w:szCs w:val="24"/>
        </w:rPr>
        <w:t>定期総会（書面総会）のご案内</w:t>
      </w:r>
    </w:p>
    <w:p w14:paraId="37075174" w14:textId="77777777" w:rsidR="00F7051B" w:rsidRPr="009F73AF" w:rsidRDefault="00F7051B" w:rsidP="00F7051B">
      <w:pPr>
        <w:rPr>
          <w:rFonts w:ascii="UD デジタル 教科書体 NP-R" w:eastAsia="UD デジタル 教科書体 NP-R"/>
        </w:rPr>
      </w:pPr>
    </w:p>
    <w:p w14:paraId="2ECCAF33" w14:textId="78355975" w:rsidR="00F7051B" w:rsidRPr="009F73AF" w:rsidRDefault="00F7051B" w:rsidP="0040758C">
      <w:pPr>
        <w:spacing w:line="360" w:lineRule="auto"/>
        <w:rPr>
          <w:rFonts w:ascii="UD デジタル 教科書体 NP-R" w:eastAsia="UD デジタル 教科書体 NP-R"/>
        </w:rPr>
      </w:pPr>
      <w:r w:rsidRPr="009F73AF">
        <w:rPr>
          <w:rFonts w:ascii="UD デジタル 教科書体 NP-R" w:eastAsia="UD デジタル 教科書体 NP-R" w:hint="eastAsia"/>
        </w:rPr>
        <w:t xml:space="preserve">　</w:t>
      </w:r>
      <w:r w:rsidR="00ED7A71">
        <w:rPr>
          <w:rFonts w:ascii="UD デジタル 教科書体 NP-R" w:eastAsia="UD デジタル 教科書体 NP-R" w:hint="eastAsia"/>
        </w:rPr>
        <w:t>新緑の候</w:t>
      </w:r>
      <w:r w:rsidRPr="009F73AF">
        <w:rPr>
          <w:rFonts w:ascii="UD デジタル 教科書体 NP-R" w:eastAsia="UD デジタル 教科書体 NP-R" w:hint="eastAsia"/>
        </w:rPr>
        <w:t>、会員の皆様におかれましては、ますますご清栄のことお慶び申し上げます。日頃はＰＴＡの活動にご理解、ご協力をいただきありがとうございます。</w:t>
      </w:r>
    </w:p>
    <w:p w14:paraId="7D6A0C1E" w14:textId="77777777" w:rsidR="00F7051B" w:rsidRPr="009F73AF" w:rsidRDefault="00F7051B" w:rsidP="0040758C">
      <w:pPr>
        <w:spacing w:line="360" w:lineRule="auto"/>
        <w:rPr>
          <w:rFonts w:ascii="UD デジタル 教科書体 NP-R" w:eastAsia="UD デジタル 教科書体 NP-R"/>
        </w:rPr>
      </w:pPr>
      <w:r w:rsidRPr="009F73AF">
        <w:rPr>
          <w:rFonts w:ascii="UD デジタル 教科書体 NP-R" w:eastAsia="UD デジタル 教科書体 NP-R" w:hint="eastAsia"/>
        </w:rPr>
        <w:t xml:space="preserve">　さて、昨年度末より新型コロナウィルスの影響により、ＰＴＡ活動もままならないまま、新年度へと突入しました。いまだ、ウィルスの感染拡大を懸念する中で、大勢が集まる会議等を開催できない状況にあります。</w:t>
      </w:r>
    </w:p>
    <w:p w14:paraId="685FDDDF" w14:textId="581FCBCA" w:rsidR="00741F5F" w:rsidRPr="009F73AF" w:rsidRDefault="00ED7A71" w:rsidP="0040758C">
      <w:pPr>
        <w:spacing w:line="360" w:lineRule="auto"/>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59264" behindDoc="0" locked="0" layoutInCell="1" allowOverlap="1" wp14:anchorId="74CE0BD9" wp14:editId="7C7CBB06">
                <wp:simplePos x="0" y="0"/>
                <wp:positionH relativeFrom="column">
                  <wp:posOffset>-836930</wp:posOffset>
                </wp:positionH>
                <wp:positionV relativeFrom="paragraph">
                  <wp:posOffset>1297305</wp:posOffset>
                </wp:positionV>
                <wp:extent cx="394970" cy="2900045"/>
                <wp:effectExtent l="5080" t="508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900045"/>
                        </a:xfrm>
                        <a:prstGeom prst="rect">
                          <a:avLst/>
                        </a:prstGeom>
                        <a:solidFill>
                          <a:srgbClr val="FFFFFF"/>
                        </a:solidFill>
                        <a:ln w="9525">
                          <a:solidFill>
                            <a:srgbClr val="FFFFFF"/>
                          </a:solidFill>
                          <a:miter lim="800000"/>
                          <a:headEnd/>
                          <a:tailEnd/>
                        </a:ln>
                      </wps:spPr>
                      <wps:txbx>
                        <w:txbxContent>
                          <w:p w14:paraId="340C953B" w14:textId="77777777" w:rsidR="001261D5" w:rsidRPr="001261D5" w:rsidRDefault="001261D5">
                            <w:pPr>
                              <w:rPr>
                                <w:rFonts w:ascii="UD デジタル 教科書体 NP-R" w:eastAsia="UD デジタル 教科書体 NP-R"/>
                              </w:rPr>
                            </w:pPr>
                            <w:r w:rsidRPr="001261D5">
                              <w:rPr>
                                <w:rFonts w:ascii="UD デジタル 教科書体 NP-R" w:eastAsia="UD デジタル 教科書体 NP-R" w:hint="eastAsia"/>
                              </w:rPr>
                              <w:t>それぞれの単位ＰＴＡの総会議決条件に！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E0BD9" id="_x0000_t202" coordsize="21600,21600" o:spt="202" path="m,l,21600r21600,l21600,xe">
                <v:stroke joinstyle="miter"/>
                <v:path gradientshapeok="t" o:connecttype="rect"/>
              </v:shapetype>
              <v:shape id="Text Box 9" o:spid="_x0000_s1026" type="#_x0000_t202" style="position:absolute;left:0;text-align:left;margin-left:-65.9pt;margin-top:102.15pt;width:31.1pt;height:2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" strokecolor="white">
                <v:textbox style="layout-flow:vertical-ideographic" inset="5.85pt,.7pt,5.85pt,.7pt">
                  <w:txbxContent>
                    <w:p w14:paraId="340C953B" w14:textId="77777777" w:rsidR="001261D5" w:rsidRPr="001261D5" w:rsidRDefault="001261D5">
                      <w:pPr>
                        <w:rPr>
                          <w:rFonts w:ascii="UD デジタル 教科書体 NP-R" w:eastAsia="UD デジタル 教科書体 NP-R"/>
                        </w:rPr>
                      </w:pPr>
                      <w:r w:rsidRPr="001261D5">
                        <w:rPr>
                          <w:rFonts w:ascii="UD デジタル 教科書体 NP-R" w:eastAsia="UD デジタル 教科書体 NP-R" w:hint="eastAsia"/>
                        </w:rPr>
                        <w:t>それぞれの単位ＰＴＡの総会議決条件に！</w:t>
                      </w:r>
                    </w:p>
                  </w:txbxContent>
                </v:textbox>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658240" behindDoc="0" locked="0" layoutInCell="1" allowOverlap="1" wp14:anchorId="1FA966E4" wp14:editId="4A902718">
                <wp:simplePos x="0" y="0"/>
                <wp:positionH relativeFrom="column">
                  <wp:posOffset>-775970</wp:posOffset>
                </wp:positionH>
                <wp:positionV relativeFrom="paragraph">
                  <wp:posOffset>1099185</wp:posOffset>
                </wp:positionV>
                <wp:extent cx="3036570" cy="2749550"/>
                <wp:effectExtent l="9525" t="15875" r="60325"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36570" cy="2749550"/>
                        </a:xfrm>
                        <a:prstGeom prst="bentConnector3">
                          <a:avLst>
                            <a:gd name="adj1" fmla="val 960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E9E8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left:0;text-align:left;margin-left:-61.1pt;margin-top:86.55pt;width:239.1pt;height:21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" adj="20755">
                <v:stroke endarrow="block"/>
              </v:shape>
            </w:pict>
          </mc:Fallback>
        </mc:AlternateContent>
      </w:r>
      <w:r w:rsidR="00F7051B" w:rsidRPr="009F73AF">
        <w:rPr>
          <w:rFonts w:ascii="UD デジタル 教科書体 NP-R" w:eastAsia="UD デジタル 教科書体 NP-R" w:hint="eastAsia"/>
        </w:rPr>
        <w:t xml:space="preserve">　つきましては、今年度に限り、令和２年度の定期総会を書面にて</w:t>
      </w:r>
      <w:r w:rsidR="00132E98" w:rsidRPr="009F73AF">
        <w:rPr>
          <w:rFonts w:ascii="UD デジタル 教科書体 NP-R" w:eastAsia="UD デジタル 教科書体 NP-R" w:hint="eastAsia"/>
        </w:rPr>
        <w:t>決議を行う</w:t>
      </w:r>
      <w:r w:rsidR="00132E98" w:rsidRPr="009F73AF">
        <w:rPr>
          <w:rFonts w:ascii="UD デジタル 教科書体 NP-R" w:eastAsia="UD デジタル 教科書体 NP-R" w:hint="eastAsia"/>
          <w:b/>
        </w:rPr>
        <w:t>書面総会</w:t>
      </w:r>
      <w:r w:rsidR="00132E98" w:rsidRPr="009F73AF">
        <w:rPr>
          <w:rFonts w:ascii="UD デジタル 教科書体 NP-R" w:eastAsia="UD デジタル 教科書体 NP-R" w:hint="eastAsia"/>
        </w:rPr>
        <w:t>として</w:t>
      </w:r>
      <w:r w:rsidR="00741F5F" w:rsidRPr="009F73AF">
        <w:rPr>
          <w:rFonts w:ascii="UD デジタル 教科書体 NP-R" w:eastAsia="UD デジタル 教科書体 NP-R" w:hint="eastAsia"/>
        </w:rPr>
        <w:t>下記の要領で</w:t>
      </w:r>
      <w:r w:rsidR="00F7051B" w:rsidRPr="009F73AF">
        <w:rPr>
          <w:rFonts w:ascii="UD デジタル 教科書体 NP-R" w:eastAsia="UD デジタル 教科書体 NP-R" w:hint="eastAsia"/>
        </w:rPr>
        <w:t>開催いたします。</w:t>
      </w:r>
      <w:r w:rsidR="00132E98" w:rsidRPr="009F73AF">
        <w:rPr>
          <w:rFonts w:ascii="UD デジタル 教科書体 NP-R" w:eastAsia="UD デジタル 教科書体 NP-R" w:hint="eastAsia"/>
        </w:rPr>
        <w:t>規約には書面での総会の規定がないため、</w:t>
      </w:r>
      <w:r w:rsidR="00741F5F" w:rsidRPr="009F73AF">
        <w:rPr>
          <w:rFonts w:ascii="UD デジタル 教科書体 NP-R" w:eastAsia="UD デジタル 教科書体 NP-R" w:hint="eastAsia"/>
        </w:rPr>
        <w:t>通常の総会同様、</w:t>
      </w:r>
      <w:r w:rsidR="00D26924" w:rsidRPr="009F73AF">
        <w:rPr>
          <w:rFonts w:ascii="UD デジタル 教科書体 NP-R" w:eastAsia="UD デジタル 教科書体 NP-R" w:hint="eastAsia"/>
          <w:u w:val="wave"/>
        </w:rPr>
        <w:t>出席者（会員数）の３分の２以上の賛成をもって可決</w:t>
      </w:r>
      <w:r w:rsidR="00D26924" w:rsidRPr="009F73AF">
        <w:rPr>
          <w:rFonts w:ascii="UD デジタル 教科書体 NP-R" w:eastAsia="UD デジタル 教科書体 NP-R" w:hint="eastAsia"/>
        </w:rPr>
        <w:t>とします。</w:t>
      </w:r>
      <w:r w:rsidR="00741F5F" w:rsidRPr="009F73AF">
        <w:rPr>
          <w:rFonts w:ascii="UD デジタル 教科書体 NP-R" w:eastAsia="UD デジタル 教科書体 NP-R" w:hint="eastAsia"/>
        </w:rPr>
        <w:t>賛否</w:t>
      </w:r>
      <w:r w:rsidR="00D26924" w:rsidRPr="009F73AF">
        <w:rPr>
          <w:rFonts w:ascii="UD デジタル 教科書体 NP-R" w:eastAsia="UD デジタル 教科書体 NP-R" w:hint="eastAsia"/>
        </w:rPr>
        <w:t>は添付の議決権行使書により行い、</w:t>
      </w:r>
      <w:r w:rsidR="00741F5F" w:rsidRPr="009F73AF">
        <w:rPr>
          <w:rFonts w:ascii="UD デジタル 教科書体 NP-R" w:eastAsia="UD デジタル 教科書体 NP-R" w:hint="eastAsia"/>
        </w:rPr>
        <w:t>提出がない場合や白票は賛成とみなします。同封の</w:t>
      </w:r>
      <w:r w:rsidR="004D7FD8">
        <w:rPr>
          <w:rFonts w:ascii="UD デジタル 教科書体 NP-R" w:eastAsia="UD デジタル 教科書体 NP-R" w:hint="eastAsia"/>
        </w:rPr>
        <w:t>総会資料</w:t>
      </w:r>
      <w:r w:rsidR="00741F5F" w:rsidRPr="009F73AF">
        <w:rPr>
          <w:rFonts w:ascii="UD デジタル 教科書体 NP-R" w:eastAsia="UD デジタル 教科書体 NP-R" w:hint="eastAsia"/>
        </w:rPr>
        <w:t>をよくお読みいただき、</w:t>
      </w:r>
      <w:r w:rsidR="00741F5F" w:rsidRPr="009F73AF">
        <w:rPr>
          <w:rFonts w:ascii="UD デジタル 教科書体 NP-R" w:eastAsia="UD デジタル 教科書体 NP-R" w:hint="eastAsia"/>
          <w:b/>
        </w:rPr>
        <w:t>５月１８日（月）</w:t>
      </w:r>
      <w:r w:rsidR="00741F5F" w:rsidRPr="009F73AF">
        <w:rPr>
          <w:rFonts w:ascii="UD デジタル 教科書体 NP-R" w:eastAsia="UD デジタル 教科書体 NP-R" w:hint="eastAsia"/>
        </w:rPr>
        <w:t>までに議決権行使書を担任の先生までご提出くださいますようお願いいたします。</w:t>
      </w:r>
    </w:p>
    <w:p w14:paraId="40CFA155" w14:textId="77777777" w:rsidR="0040758C" w:rsidRPr="009F73AF" w:rsidRDefault="0040758C" w:rsidP="0040758C">
      <w:pPr>
        <w:spacing w:line="360" w:lineRule="auto"/>
        <w:rPr>
          <w:rFonts w:ascii="UD デジタル 教科書体 NP-R" w:eastAsia="UD デジタル 教科書体 NP-R"/>
        </w:rPr>
      </w:pPr>
      <w:r w:rsidRPr="009F73AF">
        <w:rPr>
          <w:rFonts w:ascii="UD デジタル 教科書体 NP-R" w:eastAsia="UD デジタル 教科書体 NP-R" w:hint="eastAsia"/>
        </w:rPr>
        <w:t xml:space="preserve">　このような状況をご理解いただき皆様のご協力をお願いいたします。</w:t>
      </w:r>
    </w:p>
    <w:p w14:paraId="786D143D" w14:textId="77777777" w:rsidR="00741F5F" w:rsidRPr="009F73AF" w:rsidRDefault="00741F5F" w:rsidP="0040758C">
      <w:pPr>
        <w:spacing w:line="360" w:lineRule="auto"/>
        <w:rPr>
          <w:rFonts w:ascii="UD デジタル 教科書体 NP-R" w:eastAsia="UD デジタル 教科書体 NP-R"/>
        </w:rPr>
      </w:pPr>
      <w:r w:rsidRPr="009F73AF">
        <w:rPr>
          <w:rFonts w:ascii="UD デジタル 教科書体 NP-R" w:eastAsia="UD デジタル 教科書体 NP-R" w:hint="eastAsia"/>
        </w:rPr>
        <w:t xml:space="preserve">　</w:t>
      </w:r>
    </w:p>
    <w:p w14:paraId="0BAE6A9D" w14:textId="77777777" w:rsidR="00741F5F" w:rsidRPr="009F73AF" w:rsidRDefault="00741F5F" w:rsidP="00741F5F">
      <w:pPr>
        <w:pStyle w:val="a3"/>
        <w:rPr>
          <w:rFonts w:ascii="UD デジタル 教科書体 NP-R" w:eastAsia="UD デジタル 教科書体 NP-R"/>
        </w:rPr>
      </w:pPr>
      <w:r w:rsidRPr="009F73AF">
        <w:rPr>
          <w:rFonts w:ascii="UD デジタル 教科書体 NP-R" w:eastAsia="UD デジタル 教科書体 NP-R" w:hint="eastAsia"/>
        </w:rPr>
        <w:t>記</w:t>
      </w:r>
    </w:p>
    <w:p w14:paraId="3D3CC5A7" w14:textId="77777777" w:rsidR="00741F5F" w:rsidRPr="009F73AF" w:rsidRDefault="00741F5F" w:rsidP="00741F5F">
      <w:pPr>
        <w:rPr>
          <w:rFonts w:ascii="UD デジタル 教科書体 NP-R" w:eastAsia="UD デジタル 教科書体 NP-R"/>
        </w:rPr>
      </w:pPr>
    </w:p>
    <w:p w14:paraId="5F776F7B" w14:textId="77777777" w:rsidR="00741F5F" w:rsidRPr="009F73AF" w:rsidRDefault="00741F5F" w:rsidP="00741F5F">
      <w:pPr>
        <w:rPr>
          <w:rFonts w:ascii="UD デジタル 教科書体 NP-R" w:eastAsia="UD デジタル 教科書体 NP-R"/>
        </w:rPr>
      </w:pPr>
    </w:p>
    <w:p w14:paraId="03FCBD65" w14:textId="77777777" w:rsidR="00741F5F" w:rsidRPr="009F73AF" w:rsidRDefault="00741F5F" w:rsidP="00741F5F">
      <w:pPr>
        <w:rPr>
          <w:rFonts w:ascii="UD デジタル 教科書体 NP-R" w:eastAsia="UD デジタル 教科書体 NP-R"/>
        </w:rPr>
      </w:pPr>
      <w:r w:rsidRPr="009F73AF">
        <w:rPr>
          <w:rFonts w:ascii="UD デジタル 教科書体 NP-R" w:eastAsia="UD デジタル 教科書体 NP-R" w:hint="eastAsia"/>
        </w:rPr>
        <w:t xml:space="preserve">　５月　８日（金）　　</w:t>
      </w:r>
      <w:r w:rsidR="004D7FD8">
        <w:rPr>
          <w:rFonts w:ascii="UD デジタル 教科書体 NP-R" w:eastAsia="UD デジタル 教科書体 NP-R" w:hint="eastAsia"/>
        </w:rPr>
        <w:t>書面総会案内、総会資料</w:t>
      </w:r>
      <w:r w:rsidRPr="009F73AF">
        <w:rPr>
          <w:rFonts w:ascii="UD デジタル 教科書体 NP-R" w:eastAsia="UD デジタル 教科書体 NP-R" w:hint="eastAsia"/>
        </w:rPr>
        <w:t>、議決権行使書配布</w:t>
      </w:r>
    </w:p>
    <w:p w14:paraId="11FA7AE6" w14:textId="77777777" w:rsidR="00741F5F" w:rsidRPr="009F73AF" w:rsidRDefault="00741F5F" w:rsidP="00741F5F">
      <w:pPr>
        <w:rPr>
          <w:rFonts w:ascii="UD デジタル 教科書体 NP-R" w:eastAsia="UD デジタル 教科書体 NP-R"/>
        </w:rPr>
      </w:pPr>
      <w:r w:rsidRPr="009F73AF">
        <w:rPr>
          <w:rFonts w:ascii="UD デジタル 教科書体 NP-R" w:eastAsia="UD デジタル 教科書体 NP-R" w:hint="eastAsia"/>
        </w:rPr>
        <w:t xml:space="preserve">　５月１８日（月）　　議決権行使書締め切り</w:t>
      </w:r>
      <w:r w:rsidR="001261D5" w:rsidRPr="009F73AF">
        <w:rPr>
          <w:rFonts w:ascii="UD デジタル 教科書体 NP-R" w:eastAsia="UD デジタル 教科書体 NP-R" w:hint="eastAsia"/>
        </w:rPr>
        <w:t>それぞれの</w:t>
      </w:r>
    </w:p>
    <w:p w14:paraId="51498DAA" w14:textId="2B2DB256" w:rsidR="00741F5F" w:rsidRPr="009F73AF" w:rsidRDefault="00741F5F" w:rsidP="00741F5F">
      <w:pPr>
        <w:rPr>
          <w:rFonts w:ascii="UD デジタル 教科書体 NP-R" w:eastAsia="UD デジタル 教科書体 NP-R"/>
        </w:rPr>
      </w:pPr>
      <w:r w:rsidRPr="009F73AF">
        <w:rPr>
          <w:rFonts w:ascii="UD デジタル 教科書体 NP-R" w:eastAsia="UD デジタル 教科書体 NP-R" w:hint="eastAsia"/>
        </w:rPr>
        <w:t xml:space="preserve">　５月２０日（水）　　開票・集計</w:t>
      </w:r>
      <w:r w:rsidR="00ED7A71">
        <w:rPr>
          <w:rFonts w:ascii="UD デジタル 教科書体 NP-R" w:eastAsia="UD デジタル 教科書体 NP-R" w:hint="eastAsia"/>
        </w:rPr>
        <w:t>・監査</w:t>
      </w:r>
    </w:p>
    <w:p w14:paraId="0DCC90DF" w14:textId="77777777" w:rsidR="00741F5F" w:rsidRPr="009F73AF" w:rsidRDefault="00741F5F" w:rsidP="00741F5F">
      <w:pPr>
        <w:rPr>
          <w:rFonts w:ascii="UD デジタル 教科書体 NP-R" w:eastAsia="UD デジタル 教科書体 NP-R"/>
        </w:rPr>
      </w:pPr>
      <w:r w:rsidRPr="009F73AF">
        <w:rPr>
          <w:rFonts w:ascii="UD デジタル 教科書体 NP-R" w:eastAsia="UD デジタル 教科書体 NP-R" w:hint="eastAsia"/>
        </w:rPr>
        <w:t xml:space="preserve">　５月２２日（金）　　書面による結果報告</w:t>
      </w:r>
    </w:p>
    <w:p w14:paraId="7BDE73E1" w14:textId="77777777" w:rsidR="00741F5F" w:rsidRPr="009F73AF" w:rsidRDefault="00741F5F" w:rsidP="00741F5F">
      <w:pPr>
        <w:rPr>
          <w:rFonts w:ascii="UD デジタル 教科書体 NP-R" w:eastAsia="UD デジタル 教科書体 NP-R"/>
        </w:rPr>
      </w:pPr>
    </w:p>
    <w:p w14:paraId="201079C6" w14:textId="77777777" w:rsidR="00741F5F" w:rsidRPr="009F73AF" w:rsidRDefault="00741F5F" w:rsidP="00741F5F">
      <w:pPr>
        <w:pStyle w:val="a5"/>
        <w:rPr>
          <w:rFonts w:ascii="UD デジタル 教科書体 NP-R" w:eastAsia="UD デジタル 教科書体 NP-R"/>
        </w:rPr>
      </w:pPr>
      <w:r w:rsidRPr="009F73AF">
        <w:rPr>
          <w:rFonts w:ascii="UD デジタル 教科書体 NP-R" w:eastAsia="UD デジタル 教科書体 NP-R" w:hint="eastAsia"/>
        </w:rPr>
        <w:t>以上</w:t>
      </w:r>
    </w:p>
    <w:p w14:paraId="331C5E4C" w14:textId="77777777" w:rsidR="00741F5F" w:rsidRPr="004D7FD8" w:rsidRDefault="0040758C" w:rsidP="0040758C">
      <w:pPr>
        <w:jc w:val="center"/>
        <w:rPr>
          <w:rFonts w:ascii="UD デジタル 教科書体 NP-R" w:eastAsia="UD デジタル 教科書体 NP-R"/>
          <w:spacing w:val="40"/>
          <w:sz w:val="32"/>
          <w:szCs w:val="32"/>
        </w:rPr>
      </w:pPr>
      <w:r w:rsidRPr="004D7FD8">
        <w:rPr>
          <w:rFonts w:ascii="UD デジタル 教科書体 NP-R" w:eastAsia="UD デジタル 教科書体 NP-R" w:hint="eastAsia"/>
          <w:spacing w:val="40"/>
          <w:sz w:val="32"/>
          <w:szCs w:val="32"/>
        </w:rPr>
        <w:lastRenderedPageBreak/>
        <w:t>議決権行使書</w:t>
      </w:r>
    </w:p>
    <w:p w14:paraId="625A5A61" w14:textId="77777777" w:rsidR="0040758C" w:rsidRPr="009F73AF" w:rsidRDefault="0040758C" w:rsidP="0040758C">
      <w:pPr>
        <w:jc w:val="left"/>
        <w:rPr>
          <w:rFonts w:ascii="UD デジタル 教科書体 NP-R" w:eastAsia="UD デジタル 教科書体 NP-R"/>
          <w:sz w:val="22"/>
        </w:rPr>
      </w:pPr>
    </w:p>
    <w:p w14:paraId="3F4A3419" w14:textId="77777777" w:rsidR="0040758C" w:rsidRPr="009F73AF" w:rsidRDefault="002B4FE4" w:rsidP="0040758C">
      <w:pPr>
        <w:jc w:val="left"/>
        <w:rPr>
          <w:rFonts w:ascii="UD デジタル 教科書体 NP-R" w:eastAsia="UD デジタル 教科書体 NP-R"/>
          <w:sz w:val="22"/>
        </w:rPr>
      </w:pPr>
      <w:r w:rsidRPr="009F73AF">
        <w:rPr>
          <w:rFonts w:ascii="UD デジタル 教科書体 NP-R" w:eastAsia="UD デジタル 教科書体 NP-R" w:hint="eastAsia"/>
          <w:sz w:val="22"/>
        </w:rPr>
        <w:t xml:space="preserve">　私は、</w:t>
      </w:r>
      <w:r w:rsidR="0040758C" w:rsidRPr="009F73AF">
        <w:rPr>
          <w:rFonts w:ascii="UD デジタル 教科書体 NP-R" w:eastAsia="UD デジタル 教科書体 NP-R" w:hint="eastAsia"/>
          <w:sz w:val="22"/>
        </w:rPr>
        <w:t>令和２年</w:t>
      </w:r>
      <w:r w:rsidR="004D7FD8">
        <w:rPr>
          <w:rFonts w:ascii="UD デジタル 教科書体 NP-R" w:eastAsia="UD デジタル 教科書体 NP-R" w:hint="eastAsia"/>
          <w:sz w:val="22"/>
        </w:rPr>
        <w:t>度ＰＴＡ</w:t>
      </w:r>
      <w:r w:rsidR="0040758C" w:rsidRPr="009F73AF">
        <w:rPr>
          <w:rFonts w:ascii="UD デジタル 教科書体 NP-R" w:eastAsia="UD デジタル 教科書体 NP-R" w:hint="eastAsia"/>
          <w:sz w:val="22"/>
        </w:rPr>
        <w:t>定期総会の各議案につき、下記（賛否を○印で表示）のとおり議決権を行使します。なお、賛否の表示をしない場合は</w:t>
      </w:r>
      <w:r w:rsidRPr="009F73AF">
        <w:rPr>
          <w:rFonts w:ascii="UD デジタル 教科書体 NP-R" w:eastAsia="UD デジタル 教科書体 NP-R" w:hint="eastAsia"/>
          <w:sz w:val="22"/>
        </w:rPr>
        <w:t>、</w:t>
      </w:r>
      <w:r w:rsidR="004D7FD8">
        <w:rPr>
          <w:rFonts w:ascii="UD デジタル 教科書体 NP-R" w:eastAsia="UD デジタル 教科書体 NP-R" w:hint="eastAsia"/>
          <w:sz w:val="22"/>
        </w:rPr>
        <w:t>賛成</w:t>
      </w:r>
      <w:r w:rsidRPr="009F73AF">
        <w:rPr>
          <w:rFonts w:ascii="UD デジタル 教科書体 NP-R" w:eastAsia="UD デジタル 教科書体 NP-R" w:hint="eastAsia"/>
          <w:sz w:val="22"/>
        </w:rPr>
        <w:t>として取り扱うこととします。</w:t>
      </w:r>
    </w:p>
    <w:p w14:paraId="1CBD7C66" w14:textId="77777777" w:rsidR="002B4FE4" w:rsidRPr="009F73AF" w:rsidRDefault="002B4FE4" w:rsidP="0040758C">
      <w:pPr>
        <w:jc w:val="left"/>
        <w:rPr>
          <w:rFonts w:ascii="UD デジタル 教科書体 NP-R" w:eastAsia="UD デジタル 教科書体 NP-R"/>
          <w:sz w:val="22"/>
        </w:rPr>
      </w:pPr>
    </w:p>
    <w:p w14:paraId="2C5A1C50" w14:textId="77777777" w:rsidR="002B4FE4" w:rsidRPr="009F73AF" w:rsidRDefault="002B4FE4" w:rsidP="0040758C">
      <w:pPr>
        <w:jc w:val="left"/>
        <w:rPr>
          <w:rFonts w:ascii="UD デジタル 教科書体 NP-R" w:eastAsia="UD デジタル 教科書体 NP-R"/>
          <w:sz w:val="22"/>
        </w:rPr>
      </w:pPr>
      <w:r w:rsidRPr="009F73AF">
        <w:rPr>
          <w:rFonts w:ascii="UD デジタル 教科書体 NP-R" w:eastAsia="UD デジタル 教科書体 NP-R" w:hint="eastAsia"/>
          <w:sz w:val="22"/>
        </w:rPr>
        <w:t>○○小学校ＰＴＡ会長様</w:t>
      </w:r>
    </w:p>
    <w:p w14:paraId="17FCF8F0" w14:textId="0A13F06E" w:rsidR="002B4FE4" w:rsidRPr="00F17580" w:rsidRDefault="00F17580" w:rsidP="00F17580">
      <w:pPr>
        <w:ind w:firstLineChars="1300" w:firstLine="2340"/>
        <w:jc w:val="left"/>
        <w:rPr>
          <w:rFonts w:ascii="UD デジタル 教科書体 NP-R" w:eastAsia="UD デジタル 教科書体 NP-R"/>
          <w:color w:val="FF0000"/>
          <w:sz w:val="18"/>
          <w:szCs w:val="18"/>
        </w:rPr>
      </w:pPr>
      <w:r w:rsidRPr="00F17580">
        <w:rPr>
          <w:rFonts w:ascii="UD デジタル 教科書体 NP-R" w:eastAsia="UD デジタル 教科書体 NP-R" w:hint="eastAsia"/>
          <w:color w:val="FF0000"/>
          <w:sz w:val="18"/>
          <w:szCs w:val="18"/>
        </w:rPr>
        <w:t>※注：ＰＴＡ会則に書面議決の記載がないときは</w:t>
      </w:r>
      <w:r w:rsidRPr="00F17580">
        <w:rPr>
          <w:rFonts w:ascii="UD デジタル 教科書体 NP-R" w:eastAsia="UD デジタル 教科書体 NP-R" w:hint="eastAsia"/>
          <w:color w:val="FF0000"/>
          <w:sz w:val="18"/>
          <w:szCs w:val="18"/>
        </w:rPr>
        <w:t>、最初にその承認を得る</w:t>
      </w:r>
      <w:r>
        <w:rPr>
          <w:rFonts w:ascii="UD デジタル 教科書体 NP-R" w:eastAsia="UD デジタル 教科書体 NP-R" w:hint="eastAsia"/>
          <w:color w:val="FF0000"/>
          <w:sz w:val="18"/>
          <w:szCs w:val="18"/>
        </w:rPr>
        <w:t>例</w:t>
      </w:r>
    </w:p>
    <w:p w14:paraId="5EE6DACA" w14:textId="77777777" w:rsidR="002B4FE4" w:rsidRPr="009F73AF" w:rsidRDefault="002B4FE4" w:rsidP="002B4FE4">
      <w:pPr>
        <w:pStyle w:val="a3"/>
        <w:rPr>
          <w:rFonts w:ascii="UD デジタル 教科書体 NP-R" w:eastAsia="UD デジタル 教科書体 NP-R"/>
        </w:rPr>
      </w:pPr>
      <w:r w:rsidRPr="009F73AF">
        <w:rPr>
          <w:rFonts w:ascii="UD デジタル 教科書体 NP-R" w:eastAsia="UD デジタル 教科書体 NP-R" w:hint="eastAsia"/>
        </w:rPr>
        <w:t>記</w:t>
      </w:r>
    </w:p>
    <w:p w14:paraId="59645BC9" w14:textId="7FAA0852" w:rsidR="002B4FE4" w:rsidRPr="009F73AF" w:rsidRDefault="00F17580" w:rsidP="002B4FE4">
      <w:pPr>
        <w:rPr>
          <w:rFonts w:ascii="UD デジタル 教科書体 NP-R" w:eastAsia="UD デジタル 教科書体 NP-R"/>
        </w:rPr>
      </w:pPr>
      <w:r>
        <w:rPr>
          <w:rFonts w:ascii="UD デジタル 教科書体 NP-R" w:eastAsia="UD デジタル 教科書体 NP-R" w:hint="eastAsia"/>
        </w:rPr>
        <w:t xml:space="preserve">　　　　　</w:t>
      </w:r>
    </w:p>
    <w:tbl>
      <w:tblPr>
        <w:tblStyle w:val="a9"/>
        <w:tblW w:w="0" w:type="auto"/>
        <w:tblInd w:w="1668" w:type="dxa"/>
        <w:tblLook w:val="04A0" w:firstRow="1" w:lastRow="0" w:firstColumn="1" w:lastColumn="0" w:noHBand="0" w:noVBand="1"/>
      </w:tblPr>
      <w:tblGrid>
        <w:gridCol w:w="2683"/>
        <w:gridCol w:w="2561"/>
      </w:tblGrid>
      <w:tr w:rsidR="002B4FE4" w:rsidRPr="009F73AF" w14:paraId="639A8674" w14:textId="77777777" w:rsidTr="002B4FE4">
        <w:trPr>
          <w:trHeight w:val="429"/>
        </w:trPr>
        <w:tc>
          <w:tcPr>
            <w:tcW w:w="2683" w:type="dxa"/>
          </w:tcPr>
          <w:p w14:paraId="7A221724"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議　　案</w:t>
            </w:r>
          </w:p>
        </w:tc>
        <w:tc>
          <w:tcPr>
            <w:tcW w:w="2561" w:type="dxa"/>
          </w:tcPr>
          <w:p w14:paraId="08DEBA37"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議案に対する賛否</w:t>
            </w:r>
          </w:p>
        </w:tc>
      </w:tr>
      <w:tr w:rsidR="00ED7A71" w:rsidRPr="009F73AF" w14:paraId="76353E99" w14:textId="77777777" w:rsidTr="002B4FE4">
        <w:trPr>
          <w:trHeight w:val="429"/>
        </w:trPr>
        <w:tc>
          <w:tcPr>
            <w:tcW w:w="2683" w:type="dxa"/>
          </w:tcPr>
          <w:p w14:paraId="07D32F70" w14:textId="02DF1D3C" w:rsidR="00ED7A71" w:rsidRPr="009F73AF" w:rsidRDefault="00ED7A71" w:rsidP="002B4FE4">
            <w:pPr>
              <w:jc w:val="center"/>
              <w:rPr>
                <w:rFonts w:ascii="UD デジタル 教科書体 NP-R" w:eastAsia="UD デジタル 教科書体 NP-R"/>
              </w:rPr>
            </w:pPr>
            <w:r>
              <w:rPr>
                <w:rFonts w:ascii="UD デジタル 教科書体 NP-R" w:eastAsia="UD デジタル 教科書体 NP-R" w:hint="eastAsia"/>
              </w:rPr>
              <w:t>書面議決の承認</w:t>
            </w:r>
          </w:p>
        </w:tc>
        <w:tc>
          <w:tcPr>
            <w:tcW w:w="2561" w:type="dxa"/>
          </w:tcPr>
          <w:p w14:paraId="4BCF9934" w14:textId="44C3270E" w:rsidR="00ED7A71" w:rsidRPr="009F73AF" w:rsidRDefault="00ED7A71"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5840BCFF" w14:textId="77777777" w:rsidTr="002B4FE4">
        <w:trPr>
          <w:trHeight w:val="407"/>
        </w:trPr>
        <w:tc>
          <w:tcPr>
            <w:tcW w:w="2683" w:type="dxa"/>
          </w:tcPr>
          <w:p w14:paraId="3A24EC01"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第１号議案</w:t>
            </w:r>
          </w:p>
        </w:tc>
        <w:tc>
          <w:tcPr>
            <w:tcW w:w="2561" w:type="dxa"/>
          </w:tcPr>
          <w:p w14:paraId="357EB05D"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33BFF4DA" w14:textId="77777777" w:rsidTr="002B4FE4">
        <w:trPr>
          <w:trHeight w:val="426"/>
        </w:trPr>
        <w:tc>
          <w:tcPr>
            <w:tcW w:w="2683" w:type="dxa"/>
          </w:tcPr>
          <w:p w14:paraId="469F5AFA"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第２号議案</w:t>
            </w:r>
          </w:p>
        </w:tc>
        <w:tc>
          <w:tcPr>
            <w:tcW w:w="2561" w:type="dxa"/>
          </w:tcPr>
          <w:p w14:paraId="6A720894"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73BCEFD1" w14:textId="77777777" w:rsidTr="002B4FE4">
        <w:trPr>
          <w:trHeight w:val="404"/>
        </w:trPr>
        <w:tc>
          <w:tcPr>
            <w:tcW w:w="2683" w:type="dxa"/>
          </w:tcPr>
          <w:p w14:paraId="662115ED"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第３号議案</w:t>
            </w:r>
          </w:p>
        </w:tc>
        <w:tc>
          <w:tcPr>
            <w:tcW w:w="2561" w:type="dxa"/>
          </w:tcPr>
          <w:p w14:paraId="1E5310EC"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5375C910" w14:textId="77777777" w:rsidTr="002B4FE4">
        <w:trPr>
          <w:trHeight w:val="411"/>
        </w:trPr>
        <w:tc>
          <w:tcPr>
            <w:tcW w:w="2683" w:type="dxa"/>
          </w:tcPr>
          <w:p w14:paraId="32492D12"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第４号議案</w:t>
            </w:r>
          </w:p>
        </w:tc>
        <w:tc>
          <w:tcPr>
            <w:tcW w:w="2561" w:type="dxa"/>
          </w:tcPr>
          <w:p w14:paraId="3C52E707"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40BE1C02" w14:textId="77777777" w:rsidTr="002B4FE4">
        <w:trPr>
          <w:trHeight w:val="431"/>
        </w:trPr>
        <w:tc>
          <w:tcPr>
            <w:tcW w:w="2683" w:type="dxa"/>
          </w:tcPr>
          <w:p w14:paraId="68AF5CA0"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第５号議案</w:t>
            </w:r>
          </w:p>
        </w:tc>
        <w:tc>
          <w:tcPr>
            <w:tcW w:w="2561" w:type="dxa"/>
          </w:tcPr>
          <w:p w14:paraId="2A8162F5"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r w:rsidR="002B4FE4" w:rsidRPr="009F73AF" w14:paraId="0E5EC9AD" w14:textId="77777777" w:rsidTr="002B4FE4">
        <w:tc>
          <w:tcPr>
            <w:tcW w:w="2683" w:type="dxa"/>
          </w:tcPr>
          <w:p w14:paraId="58454BBF"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第６号議案</w:t>
            </w:r>
          </w:p>
        </w:tc>
        <w:tc>
          <w:tcPr>
            <w:tcW w:w="2561" w:type="dxa"/>
          </w:tcPr>
          <w:p w14:paraId="7577C21D" w14:textId="77777777" w:rsidR="002B4FE4" w:rsidRPr="009F73AF" w:rsidRDefault="002B4FE4" w:rsidP="002B4FE4">
            <w:pPr>
              <w:jc w:val="center"/>
              <w:rPr>
                <w:rFonts w:ascii="UD デジタル 教科書体 NP-R" w:eastAsia="UD デジタル 教科書体 NP-R"/>
              </w:rPr>
            </w:pPr>
            <w:r w:rsidRPr="009F73AF">
              <w:rPr>
                <w:rFonts w:ascii="UD デジタル 教科書体 NP-R" w:eastAsia="UD デジタル 教科書体 NP-R" w:hint="eastAsia"/>
              </w:rPr>
              <w:t>賛　・　否</w:t>
            </w:r>
          </w:p>
        </w:tc>
      </w:tr>
    </w:tbl>
    <w:p w14:paraId="656B9E21" w14:textId="77777777" w:rsidR="002B4FE4" w:rsidRPr="004D7FD8" w:rsidRDefault="004D7FD8" w:rsidP="004D7FD8">
      <w:pPr>
        <w:jc w:val="center"/>
        <w:rPr>
          <w:rFonts w:ascii="UD デジタル 教科書体 NP-R" w:eastAsia="UD デジタル 教科書体 NP-R"/>
          <w:b/>
          <w:bCs/>
          <w:sz w:val="24"/>
          <w:szCs w:val="24"/>
        </w:rPr>
      </w:pPr>
      <w:r w:rsidRPr="004D7FD8">
        <w:rPr>
          <w:rFonts w:ascii="UD デジタル 教科書体 NP-R" w:eastAsia="UD デジタル 教科書体 NP-R" w:hint="eastAsia"/>
          <w:b/>
          <w:bCs/>
          <w:sz w:val="24"/>
          <w:szCs w:val="24"/>
        </w:rPr>
        <w:t>※</w:t>
      </w:r>
      <w:r w:rsidR="002B4FE4" w:rsidRPr="004D7FD8">
        <w:rPr>
          <w:rFonts w:ascii="UD デジタル 教科書体 NP-R" w:eastAsia="UD デジタル 教科書体 NP-R" w:hint="eastAsia"/>
          <w:b/>
          <w:bCs/>
          <w:sz w:val="24"/>
          <w:szCs w:val="24"/>
        </w:rPr>
        <w:t>書面による議決権行使期限　　令和２年５月１８日</w:t>
      </w:r>
      <w:r w:rsidR="008639A1" w:rsidRPr="004D7FD8">
        <w:rPr>
          <w:rFonts w:ascii="UD デジタル 教科書体 NP-R" w:eastAsia="UD デジタル 教科書体 NP-R" w:hint="eastAsia"/>
          <w:b/>
          <w:bCs/>
          <w:sz w:val="24"/>
          <w:szCs w:val="24"/>
        </w:rPr>
        <w:t>迄</w:t>
      </w:r>
    </w:p>
    <w:p w14:paraId="6C9E3F3D" w14:textId="77777777" w:rsidR="002B4FE4" w:rsidRPr="009F73AF" w:rsidRDefault="002B4FE4" w:rsidP="002B4FE4">
      <w:pPr>
        <w:pStyle w:val="a5"/>
        <w:rPr>
          <w:rFonts w:ascii="UD デジタル 教科書体 NP-R" w:eastAsia="UD デジタル 教科書体 NP-R"/>
        </w:rPr>
      </w:pPr>
      <w:r w:rsidRPr="009F73AF">
        <w:rPr>
          <w:rFonts w:ascii="UD デジタル 教科書体 NP-R" w:eastAsia="UD デジタル 教科書体 NP-R" w:hint="eastAsia"/>
        </w:rPr>
        <w:t>以上</w:t>
      </w:r>
    </w:p>
    <w:p w14:paraId="0DECEC8B" w14:textId="7883E462" w:rsidR="008639A1" w:rsidRDefault="00ED7A71" w:rsidP="002B4FE4">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0288" behindDoc="0" locked="0" layoutInCell="1" allowOverlap="1" wp14:anchorId="40DCF166" wp14:editId="1E2E7D26">
                <wp:simplePos x="0" y="0"/>
                <wp:positionH relativeFrom="column">
                  <wp:posOffset>-5080</wp:posOffset>
                </wp:positionH>
                <wp:positionV relativeFrom="paragraph">
                  <wp:posOffset>7620</wp:posOffset>
                </wp:positionV>
                <wp:extent cx="5506720" cy="1009650"/>
                <wp:effectExtent l="8255" t="8890" r="952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009650"/>
                        </a:xfrm>
                        <a:prstGeom prst="rect">
                          <a:avLst/>
                        </a:prstGeom>
                        <a:solidFill>
                          <a:srgbClr val="FFFFFF"/>
                        </a:solidFill>
                        <a:ln w="9525">
                          <a:solidFill>
                            <a:srgbClr val="000000"/>
                          </a:solidFill>
                          <a:miter lim="800000"/>
                          <a:headEnd/>
                          <a:tailEnd/>
                        </a:ln>
                      </wps:spPr>
                      <wps:txbx>
                        <w:txbxContent>
                          <w:p w14:paraId="7CF29B2B" w14:textId="77777777" w:rsidR="004D7FD8" w:rsidRPr="004D7FD8" w:rsidRDefault="004D7FD8">
                            <w:pPr>
                              <w:rPr>
                                <w:rFonts w:ascii="UD デジタル 教科書体 NP-R" w:eastAsia="UD デジタル 教科書体 NP-R"/>
                              </w:rPr>
                            </w:pPr>
                            <w:r w:rsidRPr="004D7FD8">
                              <w:rPr>
                                <w:rFonts w:ascii="UD デジタル 教科書体 NP-R" w:eastAsia="UD デジタル 教科書体 NP-R" w:hint="eastAsia"/>
                              </w:rPr>
                              <w:t>※ご意見ご要望がありましたらご記入ください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F166" id="Text Box 11" o:spid="_x0000_s1027" type="#_x0000_t202" style="position:absolute;left:0;text-align:left;margin-left:-.4pt;margin-top:.6pt;width:433.6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">
                <v:textbox inset="5.85pt,.7pt,5.85pt,.7pt">
                  <w:txbxContent>
                    <w:p w14:paraId="7CF29B2B" w14:textId="77777777" w:rsidR="004D7FD8" w:rsidRPr="004D7FD8" w:rsidRDefault="004D7FD8">
                      <w:pPr>
                        <w:rPr>
                          <w:rFonts w:ascii="UD デジタル 教科書体 NP-R" w:eastAsia="UD デジタル 教科書体 NP-R"/>
                        </w:rPr>
                      </w:pPr>
                      <w:r w:rsidRPr="004D7FD8">
                        <w:rPr>
                          <w:rFonts w:ascii="UD デジタル 教科書体 NP-R" w:eastAsia="UD デジタル 教科書体 NP-R" w:hint="eastAsia"/>
                        </w:rPr>
                        <w:t>※ご意見ご要望がありましたらご記入ください</w:t>
                      </w:r>
                    </w:p>
                  </w:txbxContent>
                </v:textbox>
              </v:shape>
            </w:pict>
          </mc:Fallback>
        </mc:AlternateContent>
      </w:r>
    </w:p>
    <w:p w14:paraId="553B3AD4" w14:textId="77777777" w:rsidR="004D7FD8" w:rsidRDefault="004D7FD8" w:rsidP="002B4FE4">
      <w:pPr>
        <w:rPr>
          <w:rFonts w:ascii="UD デジタル 教科書体 NP-R" w:eastAsia="UD デジタル 教科書体 NP-R"/>
        </w:rPr>
      </w:pPr>
    </w:p>
    <w:p w14:paraId="5C4CC8E8" w14:textId="77777777" w:rsidR="004D7FD8" w:rsidRDefault="004D7FD8" w:rsidP="002B4FE4">
      <w:pPr>
        <w:rPr>
          <w:rFonts w:ascii="UD デジタル 教科書体 NP-R" w:eastAsia="UD デジタル 教科書体 NP-R"/>
        </w:rPr>
      </w:pPr>
    </w:p>
    <w:p w14:paraId="08C449B8" w14:textId="77777777" w:rsidR="004D7FD8" w:rsidRDefault="004D7FD8" w:rsidP="002B4FE4">
      <w:pPr>
        <w:rPr>
          <w:rFonts w:ascii="UD デジタル 教科書体 NP-R" w:eastAsia="UD デジタル 教科書体 NP-R"/>
        </w:rPr>
      </w:pPr>
    </w:p>
    <w:p w14:paraId="6D4CDEB9" w14:textId="77777777" w:rsidR="004D7FD8" w:rsidRPr="009F73AF" w:rsidRDefault="004D7FD8" w:rsidP="002B4FE4">
      <w:pPr>
        <w:rPr>
          <w:rFonts w:ascii="UD デジタル 教科書体 NP-R" w:eastAsia="UD デジタル 教科書体 NP-R"/>
        </w:rPr>
      </w:pPr>
    </w:p>
    <w:p w14:paraId="390958F7" w14:textId="77777777" w:rsidR="002B4FE4" w:rsidRPr="009F73AF" w:rsidRDefault="002B4FE4" w:rsidP="002B4FE4">
      <w:pPr>
        <w:rPr>
          <w:rFonts w:ascii="UD デジタル 教科書体 NP-R" w:eastAsia="UD デジタル 教科書体 NP-R"/>
        </w:rPr>
      </w:pPr>
      <w:r w:rsidRPr="009F73AF">
        <w:rPr>
          <w:rFonts w:ascii="UD デジタル 教科書体 NP-R" w:eastAsia="UD デジタル 教科書体 NP-R" w:hint="eastAsia"/>
        </w:rPr>
        <w:t xml:space="preserve">　令和２年５月　　日</w:t>
      </w:r>
    </w:p>
    <w:p w14:paraId="36A6DC04" w14:textId="596754F3" w:rsidR="002B4FE4" w:rsidRPr="00F17580" w:rsidRDefault="00483DD8" w:rsidP="002B4FE4">
      <w:pPr>
        <w:rPr>
          <w:rFonts w:ascii="UD デジタル 教科書体 NP-R" w:eastAsia="UD デジタル 教科書体 NP-R"/>
          <w:sz w:val="18"/>
          <w:szCs w:val="18"/>
        </w:rPr>
      </w:pPr>
      <w:r>
        <w:rPr>
          <w:rFonts w:ascii="UD デジタル 教科書体 NP-R" w:eastAsia="UD デジタル 教科書体 NP-R" w:hint="eastAsia"/>
        </w:rPr>
        <w:t xml:space="preserve">　　　　　　　　　　　　　　</w:t>
      </w:r>
      <w:bookmarkStart w:id="0" w:name="_GoBack"/>
      <w:bookmarkEnd w:id="0"/>
      <w:r w:rsidRPr="00F17580">
        <w:rPr>
          <w:rFonts w:ascii="UD デジタル 教科書体 NP-R" w:eastAsia="UD デジタル 教科書体 NP-R" w:hint="eastAsia"/>
          <w:color w:val="FF0000"/>
          <w:sz w:val="18"/>
          <w:szCs w:val="18"/>
        </w:rPr>
        <w:t>※注：中学校では生徒</w:t>
      </w:r>
    </w:p>
    <w:p w14:paraId="3A534897" w14:textId="52DE2CC6" w:rsidR="002B4FE4" w:rsidRPr="009F73AF" w:rsidRDefault="002B4FE4" w:rsidP="002B4FE4">
      <w:pPr>
        <w:spacing w:line="360" w:lineRule="auto"/>
        <w:rPr>
          <w:rFonts w:ascii="UD デジタル 教科書体 NP-R" w:eastAsia="UD デジタル 教科書体 NP-R"/>
          <w:u w:val="single"/>
        </w:rPr>
      </w:pPr>
      <w:r w:rsidRPr="009F73AF">
        <w:rPr>
          <w:rFonts w:ascii="UD デジタル 教科書体 NP-R" w:eastAsia="UD デジタル 教科書体 NP-R" w:hint="eastAsia"/>
        </w:rPr>
        <w:t xml:space="preserve">　　　　　　　　　　</w:t>
      </w:r>
      <w:bookmarkStart w:id="1" w:name="_Hlk35462128"/>
      <w:r w:rsidRPr="009F73AF">
        <w:rPr>
          <w:rFonts w:ascii="UD デジタル 教科書体 NP-R" w:eastAsia="UD デジタル 教科書体 NP-R" w:hint="eastAsia"/>
          <w:u w:val="single"/>
        </w:rPr>
        <w:t xml:space="preserve">年　　　組　　　　　　</w:t>
      </w:r>
      <w:r w:rsidR="00B07120" w:rsidRPr="009F73AF">
        <w:rPr>
          <w:rFonts w:ascii="UD デジタル 教科書体 NP-R" w:eastAsia="UD デジタル 教科書体 NP-R" w:hint="eastAsia"/>
          <w:u w:val="single"/>
        </w:rPr>
        <w:t>児童</w:t>
      </w:r>
      <w:r w:rsidRPr="009F73AF">
        <w:rPr>
          <w:rFonts w:ascii="UD デジタル 教科書体 NP-R" w:eastAsia="UD デジタル 教科書体 NP-R" w:hint="eastAsia"/>
          <w:u w:val="single"/>
        </w:rPr>
        <w:t xml:space="preserve">氏名　　　　　　　　　　　　　　　　</w:t>
      </w:r>
    </w:p>
    <w:bookmarkEnd w:id="1"/>
    <w:p w14:paraId="2814991B" w14:textId="77777777" w:rsidR="00B07120" w:rsidRPr="009F73AF" w:rsidRDefault="00B07120" w:rsidP="00B07120">
      <w:pPr>
        <w:spacing w:line="360" w:lineRule="auto"/>
        <w:rPr>
          <w:rFonts w:ascii="UD デジタル 教科書体 NP-R" w:eastAsia="UD デジタル 教科書体 NP-R"/>
          <w:u w:val="single"/>
        </w:rPr>
      </w:pPr>
      <w:r w:rsidRPr="009F73AF">
        <w:rPr>
          <w:rFonts w:ascii="UD デジタル 教科書体 NP-R" w:eastAsia="UD デジタル 教科書体 NP-R" w:hint="eastAsia"/>
        </w:rPr>
        <w:t xml:space="preserve">　　　　　　　　　　</w:t>
      </w:r>
      <w:r w:rsidRPr="009F73AF">
        <w:rPr>
          <w:rFonts w:ascii="UD デジタル 教科書体 NP-R" w:eastAsia="UD デジタル 教科書体 NP-R" w:hint="eastAsia"/>
          <w:u w:val="single"/>
        </w:rPr>
        <w:t xml:space="preserve">年　　　組　　　　　　児童氏名　　　　　　　　　　　　　　　　</w:t>
      </w:r>
    </w:p>
    <w:p w14:paraId="394268E4" w14:textId="77777777" w:rsidR="00B07120" w:rsidRPr="009F73AF" w:rsidRDefault="00B07120" w:rsidP="00B07120">
      <w:pPr>
        <w:spacing w:line="360" w:lineRule="auto"/>
        <w:rPr>
          <w:rFonts w:ascii="UD デジタル 教科書体 NP-R" w:eastAsia="UD デジタル 教科書体 NP-R"/>
          <w:u w:val="single"/>
        </w:rPr>
      </w:pPr>
      <w:r w:rsidRPr="009F73AF">
        <w:rPr>
          <w:rFonts w:ascii="UD デジタル 教科書体 NP-R" w:eastAsia="UD デジタル 教科書体 NP-R" w:hint="eastAsia"/>
        </w:rPr>
        <w:t xml:space="preserve">　　　　　　　　　　</w:t>
      </w:r>
      <w:r w:rsidRPr="009F73AF">
        <w:rPr>
          <w:rFonts w:ascii="UD デジタル 教科書体 NP-R" w:eastAsia="UD デジタル 教科書体 NP-R" w:hint="eastAsia"/>
          <w:u w:val="single"/>
        </w:rPr>
        <w:t xml:space="preserve">年　　　組　　　　　　児童氏名　　　　　　　　　　　　　　　　</w:t>
      </w:r>
    </w:p>
    <w:p w14:paraId="083D5F20" w14:textId="77777777" w:rsidR="002B4FE4" w:rsidRDefault="002B4FE4" w:rsidP="002B4FE4">
      <w:pPr>
        <w:spacing w:line="360" w:lineRule="auto"/>
        <w:rPr>
          <w:u w:val="single"/>
        </w:rPr>
      </w:pPr>
      <w:r w:rsidRPr="009F73AF">
        <w:rPr>
          <w:rFonts w:ascii="UD デジタル 教科書体 NP-R" w:eastAsia="UD デジタル 教科書体 NP-R" w:hint="eastAsia"/>
        </w:rPr>
        <w:t xml:space="preserve">　　　　　　　　　　　　　　　　　　　　　</w:t>
      </w:r>
      <w:r w:rsidRPr="009F73AF">
        <w:rPr>
          <w:rFonts w:ascii="UD デジタル 教科書体 NP-R" w:eastAsia="UD デジタル 教科書体 NP-R" w:hint="eastAsia"/>
          <w:u w:val="single"/>
        </w:rPr>
        <w:t>会員氏名</w:t>
      </w:r>
      <w:r w:rsidR="00B07120" w:rsidRPr="009F73AF">
        <w:rPr>
          <w:rFonts w:ascii="UD デジタル 教科書体 NP-R" w:eastAsia="UD デジタル 教科書体 NP-R" w:hint="eastAsia"/>
          <w:u w:val="single"/>
        </w:rPr>
        <w:t xml:space="preserve">　</w:t>
      </w:r>
      <w:r w:rsidRPr="009F73AF">
        <w:rPr>
          <w:rFonts w:ascii="UD デジタル 教科書体 NP-R" w:eastAsia="UD デジタル 教科書体 NP-R" w:hint="eastAsia"/>
          <w:u w:val="single"/>
        </w:rPr>
        <w:t xml:space="preserve">　　　　　　　　　　　　　　　</w:t>
      </w:r>
      <w:r>
        <w:rPr>
          <w:rFonts w:hint="eastAsia"/>
          <w:u w:val="single"/>
        </w:rPr>
        <w:t xml:space="preserve">　</w:t>
      </w:r>
    </w:p>
    <w:p w14:paraId="357710CA" w14:textId="77777777" w:rsidR="004D7FD8" w:rsidRPr="004D7FD8" w:rsidRDefault="004D7FD8" w:rsidP="004D7FD8">
      <w:pPr>
        <w:jc w:val="right"/>
        <w:rPr>
          <w:rFonts w:ascii="UD デジタル 教科書体 NP-R" w:eastAsia="UD デジタル 教科書体 NP-R"/>
          <w:szCs w:val="21"/>
        </w:rPr>
      </w:pPr>
      <w:r w:rsidRPr="004D7FD8">
        <w:rPr>
          <w:rFonts w:ascii="UD デジタル 教科書体 NP-R" w:eastAsia="UD デジタル 教科書体 NP-R" w:hint="eastAsia"/>
          <w:szCs w:val="21"/>
        </w:rPr>
        <w:lastRenderedPageBreak/>
        <w:t>令和2年5月22日</w:t>
      </w:r>
    </w:p>
    <w:p w14:paraId="33CBD7C5" w14:textId="77777777" w:rsidR="004D7FD8" w:rsidRDefault="004D7FD8" w:rsidP="004D7FD8">
      <w:pPr>
        <w:jc w:val="left"/>
        <w:rPr>
          <w:rFonts w:ascii="UD デジタル 教科書体 NP-R" w:eastAsia="UD デジタル 教科書体 NP-R"/>
          <w:szCs w:val="21"/>
        </w:rPr>
      </w:pPr>
      <w:r w:rsidRPr="004D7FD8">
        <w:rPr>
          <w:rFonts w:ascii="UD デジタル 教科書体 NP-R" w:eastAsia="UD デジタル 教科書体 NP-R" w:hint="eastAsia"/>
          <w:szCs w:val="21"/>
        </w:rPr>
        <w:t>ＰＴＡ会員の皆様</w:t>
      </w:r>
    </w:p>
    <w:p w14:paraId="2E2177DC" w14:textId="77777777" w:rsidR="004D7FD8" w:rsidRDefault="004D7FD8" w:rsidP="004D7FD8">
      <w:pPr>
        <w:jc w:val="right"/>
        <w:rPr>
          <w:rFonts w:ascii="UD デジタル 教科書体 NP-R" w:eastAsia="UD デジタル 教科書体 NP-R"/>
          <w:szCs w:val="21"/>
        </w:rPr>
      </w:pPr>
      <w:r>
        <w:rPr>
          <w:rFonts w:ascii="UD デジタル 教科書体 NP-R" w:eastAsia="UD デジタル 教科書体 NP-R" w:hint="eastAsia"/>
          <w:szCs w:val="21"/>
        </w:rPr>
        <w:t>○○小学校ＰＴＡ</w:t>
      </w:r>
    </w:p>
    <w:p w14:paraId="54FFFDD9" w14:textId="77777777" w:rsidR="004D7FD8" w:rsidRPr="004D7FD8" w:rsidRDefault="00B07536" w:rsidP="004D7FD8">
      <w:pPr>
        <w:wordWrap w:val="0"/>
        <w:jc w:val="right"/>
        <w:rPr>
          <w:rFonts w:ascii="UD デジタル 教科書体 NP-R" w:eastAsia="UD デジタル 教科書体 NP-R"/>
          <w:szCs w:val="21"/>
        </w:rPr>
      </w:pPr>
      <w:r>
        <w:rPr>
          <w:rFonts w:ascii="UD デジタル 教科書体 NP-R" w:eastAsia="UD デジタル 教科書体 NP-R" w:hint="eastAsia"/>
          <w:szCs w:val="21"/>
        </w:rPr>
        <w:t>（新）</w:t>
      </w:r>
      <w:r w:rsidR="004D7FD8">
        <w:rPr>
          <w:rFonts w:ascii="UD デジタル 教科書体 NP-R" w:eastAsia="UD デジタル 教科書体 NP-R" w:hint="eastAsia"/>
          <w:szCs w:val="21"/>
        </w:rPr>
        <w:t>会長　〇〇　○○</w:t>
      </w:r>
    </w:p>
    <w:p w14:paraId="7BBA603F" w14:textId="77777777" w:rsidR="004D7FD8" w:rsidRDefault="004D7FD8" w:rsidP="004D7FD8">
      <w:pPr>
        <w:jc w:val="center"/>
        <w:rPr>
          <w:rFonts w:ascii="UD デジタル 教科書体 NP-R" w:eastAsia="UD デジタル 教科書体 NP-R"/>
          <w:spacing w:val="40"/>
          <w:sz w:val="28"/>
          <w:szCs w:val="28"/>
        </w:rPr>
      </w:pPr>
    </w:p>
    <w:p w14:paraId="380B38BD" w14:textId="77777777" w:rsidR="004D7FD8" w:rsidRPr="004D7FD8" w:rsidRDefault="004D7FD8" w:rsidP="004D7FD8">
      <w:pPr>
        <w:jc w:val="center"/>
        <w:rPr>
          <w:rFonts w:ascii="UD デジタル 教科書体 NP-R" w:eastAsia="UD デジタル 教科書体 NP-R"/>
          <w:sz w:val="28"/>
          <w:szCs w:val="28"/>
        </w:rPr>
      </w:pPr>
      <w:r w:rsidRPr="004D7FD8">
        <w:rPr>
          <w:rFonts w:ascii="UD デジタル 教科書体 NP-R" w:eastAsia="UD デジタル 教科書体 NP-R" w:hint="eastAsia"/>
          <w:sz w:val="28"/>
          <w:szCs w:val="28"/>
        </w:rPr>
        <w:t>令和2年度ＰＴＡ総会書面議決の結果</w:t>
      </w:r>
      <w:r w:rsidR="00E07C1E">
        <w:rPr>
          <w:rFonts w:ascii="UD デジタル 教科書体 NP-R" w:eastAsia="UD デジタル 教科書体 NP-R" w:hint="eastAsia"/>
          <w:sz w:val="28"/>
          <w:szCs w:val="28"/>
        </w:rPr>
        <w:t>報告</w:t>
      </w:r>
    </w:p>
    <w:p w14:paraId="218C7B36" w14:textId="77777777" w:rsidR="004D7FD8" w:rsidRPr="004D7FD8" w:rsidRDefault="004D7FD8" w:rsidP="004D7FD8">
      <w:pPr>
        <w:jc w:val="center"/>
        <w:rPr>
          <w:rFonts w:ascii="UD デジタル 教科書体 NP-R" w:eastAsia="UD デジタル 教科書体 NP-R"/>
          <w:spacing w:val="40"/>
          <w:sz w:val="28"/>
          <w:szCs w:val="28"/>
        </w:rPr>
      </w:pPr>
    </w:p>
    <w:p w14:paraId="255F8436" w14:textId="77777777" w:rsidR="004D7FD8" w:rsidRDefault="004D7FD8" w:rsidP="004D7FD8">
      <w:pPr>
        <w:ind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日頃から、ＰＴＡ活動にご理解、ご協力いただき誠にありがとうございます。</w:t>
      </w:r>
    </w:p>
    <w:p w14:paraId="5C5FCAEE" w14:textId="77777777" w:rsidR="00E07C1E" w:rsidRDefault="004D7FD8" w:rsidP="004D7FD8">
      <w:pPr>
        <w:ind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さて、本年度のＰＴＡ定期総会は書面での議決とし、令和2年</w:t>
      </w:r>
      <w:r w:rsidR="00E07C1E">
        <w:rPr>
          <w:rFonts w:ascii="UD デジタル 教科書体 NP-R" w:eastAsia="UD デジタル 教科書体 NP-R" w:hint="eastAsia"/>
          <w:sz w:val="22"/>
        </w:rPr>
        <w:t>5月18日必着で議決権行使書をご提出いただきました。</w:t>
      </w:r>
    </w:p>
    <w:p w14:paraId="61F8F8F5" w14:textId="77777777" w:rsidR="004D7FD8" w:rsidRDefault="00E07C1E" w:rsidP="00E07C1E">
      <w:pPr>
        <w:ind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その結果について下記のとおりご報告いたします。</w:t>
      </w:r>
    </w:p>
    <w:p w14:paraId="2773A972" w14:textId="77777777" w:rsidR="00E07C1E" w:rsidRPr="009F73AF" w:rsidRDefault="00E07C1E" w:rsidP="00E07C1E">
      <w:pPr>
        <w:ind w:firstLineChars="100" w:firstLine="220"/>
        <w:jc w:val="left"/>
        <w:rPr>
          <w:rFonts w:ascii="UD デジタル 教科書体 NP-R" w:eastAsia="UD デジタル 教科書体 NP-R"/>
          <w:sz w:val="22"/>
        </w:rPr>
      </w:pPr>
    </w:p>
    <w:p w14:paraId="1B38371C" w14:textId="77777777" w:rsidR="004D7FD8" w:rsidRDefault="004D7FD8" w:rsidP="004D7FD8">
      <w:pPr>
        <w:pStyle w:val="a3"/>
        <w:rPr>
          <w:rFonts w:ascii="UD デジタル 教科書体 NP-R" w:eastAsia="UD デジタル 教科書体 NP-R"/>
        </w:rPr>
      </w:pPr>
      <w:r w:rsidRPr="009F73AF">
        <w:rPr>
          <w:rFonts w:ascii="UD デジタル 教科書体 NP-R" w:eastAsia="UD デジタル 教科書体 NP-R" w:hint="eastAsia"/>
        </w:rPr>
        <w:t>記</w:t>
      </w:r>
    </w:p>
    <w:p w14:paraId="56A6E598" w14:textId="77777777" w:rsidR="00E07C1E" w:rsidRPr="00E07C1E" w:rsidRDefault="00E07C1E" w:rsidP="00E07C1E"/>
    <w:p w14:paraId="5BC2C971" w14:textId="77777777" w:rsidR="004D7FD8" w:rsidRPr="00B07536" w:rsidRDefault="00E07C1E" w:rsidP="00E07C1E">
      <w:pPr>
        <w:jc w:val="center"/>
        <w:rPr>
          <w:rFonts w:ascii="UD デジタル 教科書体 NP-R" w:eastAsia="UD デジタル 教科書体 NP-R"/>
          <w:sz w:val="24"/>
          <w:szCs w:val="24"/>
        </w:rPr>
      </w:pPr>
      <w:r w:rsidRPr="00B07536">
        <w:rPr>
          <w:rFonts w:ascii="UD デジタル 教科書体 NP-R" w:eastAsia="UD デジタル 教科書体 NP-R" w:hint="eastAsia"/>
          <w:sz w:val="24"/>
          <w:szCs w:val="24"/>
        </w:rPr>
        <w:t>令和2年度　ＰＴＡ定期総会議決結果（会員数○○○名）</w:t>
      </w:r>
    </w:p>
    <w:tbl>
      <w:tblPr>
        <w:tblStyle w:val="a9"/>
        <w:tblpPr w:leftFromText="142" w:rightFromText="142" w:vertAnchor="text" w:horzAnchor="margin" w:tblpXSpec="center" w:tblpY="169"/>
        <w:tblW w:w="0" w:type="auto"/>
        <w:tblLook w:val="04A0" w:firstRow="1" w:lastRow="0" w:firstColumn="1" w:lastColumn="0" w:noHBand="0" w:noVBand="1"/>
      </w:tblPr>
      <w:tblGrid>
        <w:gridCol w:w="2683"/>
        <w:gridCol w:w="1002"/>
        <w:gridCol w:w="1002"/>
      </w:tblGrid>
      <w:tr w:rsidR="00B07536" w:rsidRPr="009F73AF" w14:paraId="24051683" w14:textId="77777777" w:rsidTr="00B07536">
        <w:trPr>
          <w:trHeight w:val="429"/>
        </w:trPr>
        <w:tc>
          <w:tcPr>
            <w:tcW w:w="2683" w:type="dxa"/>
          </w:tcPr>
          <w:p w14:paraId="5AB6C9FE"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議　　案</w:t>
            </w:r>
          </w:p>
        </w:tc>
        <w:tc>
          <w:tcPr>
            <w:tcW w:w="1002" w:type="dxa"/>
          </w:tcPr>
          <w:p w14:paraId="316FFC3A" w14:textId="77777777" w:rsidR="00B07536" w:rsidRPr="009F73AF" w:rsidRDefault="00B07536" w:rsidP="00B07536">
            <w:pPr>
              <w:jc w:val="center"/>
              <w:rPr>
                <w:rFonts w:ascii="UD デジタル 教科書体 NP-R" w:eastAsia="UD デジタル 教科書体 NP-R"/>
              </w:rPr>
            </w:pPr>
            <w:r>
              <w:rPr>
                <w:rFonts w:ascii="UD デジタル 教科書体 NP-R" w:eastAsia="UD デジタル 教科書体 NP-R" w:hint="eastAsia"/>
              </w:rPr>
              <w:t>賛成</w:t>
            </w:r>
          </w:p>
        </w:tc>
        <w:tc>
          <w:tcPr>
            <w:tcW w:w="1002" w:type="dxa"/>
          </w:tcPr>
          <w:p w14:paraId="302C0694" w14:textId="77777777" w:rsidR="00B07536" w:rsidRPr="009F73AF" w:rsidRDefault="00B07536" w:rsidP="00B07536">
            <w:pPr>
              <w:jc w:val="center"/>
              <w:rPr>
                <w:rFonts w:ascii="UD デジタル 教科書体 NP-R" w:eastAsia="UD デジタル 教科書体 NP-R"/>
              </w:rPr>
            </w:pPr>
            <w:r>
              <w:rPr>
                <w:rFonts w:ascii="UD デジタル 教科書体 NP-R" w:eastAsia="UD デジタル 教科書体 NP-R" w:hint="eastAsia"/>
              </w:rPr>
              <w:t>反対</w:t>
            </w:r>
          </w:p>
        </w:tc>
      </w:tr>
      <w:tr w:rsidR="00B07536" w:rsidRPr="009F73AF" w14:paraId="6B4F0CD9" w14:textId="77777777" w:rsidTr="00B07536">
        <w:trPr>
          <w:trHeight w:val="407"/>
        </w:trPr>
        <w:tc>
          <w:tcPr>
            <w:tcW w:w="2683" w:type="dxa"/>
          </w:tcPr>
          <w:p w14:paraId="723D62A6"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第１号議案</w:t>
            </w:r>
          </w:p>
        </w:tc>
        <w:tc>
          <w:tcPr>
            <w:tcW w:w="1002" w:type="dxa"/>
          </w:tcPr>
          <w:p w14:paraId="37FE69F3" w14:textId="77777777" w:rsidR="00B07536" w:rsidRPr="009F73AF" w:rsidRDefault="00B07536" w:rsidP="00B07536">
            <w:pPr>
              <w:jc w:val="center"/>
              <w:rPr>
                <w:rFonts w:ascii="UD デジタル 教科書体 NP-R" w:eastAsia="UD デジタル 教科書体 NP-R"/>
              </w:rPr>
            </w:pPr>
          </w:p>
        </w:tc>
        <w:tc>
          <w:tcPr>
            <w:tcW w:w="1002" w:type="dxa"/>
          </w:tcPr>
          <w:p w14:paraId="36335BA1" w14:textId="77777777" w:rsidR="00B07536" w:rsidRPr="009F73AF" w:rsidRDefault="00B07536" w:rsidP="00B07536">
            <w:pPr>
              <w:jc w:val="center"/>
              <w:rPr>
                <w:rFonts w:ascii="UD デジタル 教科書体 NP-R" w:eastAsia="UD デジタル 教科書体 NP-R"/>
              </w:rPr>
            </w:pPr>
          </w:p>
        </w:tc>
      </w:tr>
      <w:tr w:rsidR="00B07536" w:rsidRPr="009F73AF" w14:paraId="62E9AC82" w14:textId="77777777" w:rsidTr="00B07536">
        <w:trPr>
          <w:trHeight w:val="426"/>
        </w:trPr>
        <w:tc>
          <w:tcPr>
            <w:tcW w:w="2683" w:type="dxa"/>
          </w:tcPr>
          <w:p w14:paraId="52ACC71C"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第２号議案</w:t>
            </w:r>
          </w:p>
        </w:tc>
        <w:tc>
          <w:tcPr>
            <w:tcW w:w="1002" w:type="dxa"/>
          </w:tcPr>
          <w:p w14:paraId="495F54C3" w14:textId="77777777" w:rsidR="00B07536" w:rsidRPr="009F73AF" w:rsidRDefault="00B07536" w:rsidP="00B07536">
            <w:pPr>
              <w:jc w:val="center"/>
              <w:rPr>
                <w:rFonts w:ascii="UD デジタル 教科書体 NP-R" w:eastAsia="UD デジタル 教科書体 NP-R"/>
              </w:rPr>
            </w:pPr>
          </w:p>
        </w:tc>
        <w:tc>
          <w:tcPr>
            <w:tcW w:w="1002" w:type="dxa"/>
          </w:tcPr>
          <w:p w14:paraId="6943A3A4" w14:textId="77777777" w:rsidR="00B07536" w:rsidRPr="009F73AF" w:rsidRDefault="00B07536" w:rsidP="00B07536">
            <w:pPr>
              <w:jc w:val="center"/>
              <w:rPr>
                <w:rFonts w:ascii="UD デジタル 教科書体 NP-R" w:eastAsia="UD デジタル 教科書体 NP-R"/>
              </w:rPr>
            </w:pPr>
          </w:p>
        </w:tc>
      </w:tr>
      <w:tr w:rsidR="00B07536" w:rsidRPr="009F73AF" w14:paraId="78F572E7" w14:textId="77777777" w:rsidTr="00B07536">
        <w:trPr>
          <w:trHeight w:val="404"/>
        </w:trPr>
        <w:tc>
          <w:tcPr>
            <w:tcW w:w="2683" w:type="dxa"/>
          </w:tcPr>
          <w:p w14:paraId="398BE094"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第３号議案</w:t>
            </w:r>
          </w:p>
        </w:tc>
        <w:tc>
          <w:tcPr>
            <w:tcW w:w="1002" w:type="dxa"/>
          </w:tcPr>
          <w:p w14:paraId="46335014" w14:textId="77777777" w:rsidR="00B07536" w:rsidRPr="009F73AF" w:rsidRDefault="00B07536" w:rsidP="00B07536">
            <w:pPr>
              <w:jc w:val="center"/>
              <w:rPr>
                <w:rFonts w:ascii="UD デジタル 教科書体 NP-R" w:eastAsia="UD デジタル 教科書体 NP-R"/>
              </w:rPr>
            </w:pPr>
          </w:p>
        </w:tc>
        <w:tc>
          <w:tcPr>
            <w:tcW w:w="1002" w:type="dxa"/>
          </w:tcPr>
          <w:p w14:paraId="3993DF97" w14:textId="77777777" w:rsidR="00B07536" w:rsidRPr="009F73AF" w:rsidRDefault="00B07536" w:rsidP="00B07536">
            <w:pPr>
              <w:jc w:val="center"/>
              <w:rPr>
                <w:rFonts w:ascii="UD デジタル 教科書体 NP-R" w:eastAsia="UD デジタル 教科書体 NP-R"/>
              </w:rPr>
            </w:pPr>
          </w:p>
        </w:tc>
      </w:tr>
      <w:tr w:rsidR="00B07536" w:rsidRPr="009F73AF" w14:paraId="07A9198A" w14:textId="77777777" w:rsidTr="00B07536">
        <w:trPr>
          <w:trHeight w:val="411"/>
        </w:trPr>
        <w:tc>
          <w:tcPr>
            <w:tcW w:w="2683" w:type="dxa"/>
          </w:tcPr>
          <w:p w14:paraId="7B45F9F5"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第４号議案</w:t>
            </w:r>
          </w:p>
        </w:tc>
        <w:tc>
          <w:tcPr>
            <w:tcW w:w="1002" w:type="dxa"/>
          </w:tcPr>
          <w:p w14:paraId="46931787" w14:textId="77777777" w:rsidR="00B07536" w:rsidRPr="009F73AF" w:rsidRDefault="00B07536" w:rsidP="00B07536">
            <w:pPr>
              <w:jc w:val="center"/>
              <w:rPr>
                <w:rFonts w:ascii="UD デジタル 教科書体 NP-R" w:eastAsia="UD デジタル 教科書体 NP-R"/>
              </w:rPr>
            </w:pPr>
          </w:p>
        </w:tc>
        <w:tc>
          <w:tcPr>
            <w:tcW w:w="1002" w:type="dxa"/>
          </w:tcPr>
          <w:p w14:paraId="13FA62B3" w14:textId="77777777" w:rsidR="00B07536" w:rsidRPr="009F73AF" w:rsidRDefault="00B07536" w:rsidP="00B07536">
            <w:pPr>
              <w:jc w:val="center"/>
              <w:rPr>
                <w:rFonts w:ascii="UD デジタル 教科書体 NP-R" w:eastAsia="UD デジタル 教科書体 NP-R"/>
              </w:rPr>
            </w:pPr>
          </w:p>
        </w:tc>
      </w:tr>
      <w:tr w:rsidR="00B07536" w:rsidRPr="009F73AF" w14:paraId="6DAD81C5" w14:textId="77777777" w:rsidTr="00B07536">
        <w:trPr>
          <w:trHeight w:val="431"/>
        </w:trPr>
        <w:tc>
          <w:tcPr>
            <w:tcW w:w="2683" w:type="dxa"/>
          </w:tcPr>
          <w:p w14:paraId="7D45728F"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第５号議案</w:t>
            </w:r>
          </w:p>
        </w:tc>
        <w:tc>
          <w:tcPr>
            <w:tcW w:w="1002" w:type="dxa"/>
          </w:tcPr>
          <w:p w14:paraId="6C48D753" w14:textId="77777777" w:rsidR="00B07536" w:rsidRPr="009F73AF" w:rsidRDefault="00B07536" w:rsidP="00B07536">
            <w:pPr>
              <w:jc w:val="center"/>
              <w:rPr>
                <w:rFonts w:ascii="UD デジタル 教科書体 NP-R" w:eastAsia="UD デジタル 教科書体 NP-R"/>
              </w:rPr>
            </w:pPr>
          </w:p>
        </w:tc>
        <w:tc>
          <w:tcPr>
            <w:tcW w:w="1002" w:type="dxa"/>
          </w:tcPr>
          <w:p w14:paraId="41798343" w14:textId="77777777" w:rsidR="00B07536" w:rsidRPr="009F73AF" w:rsidRDefault="00B07536" w:rsidP="00B07536">
            <w:pPr>
              <w:jc w:val="center"/>
              <w:rPr>
                <w:rFonts w:ascii="UD デジタル 教科書体 NP-R" w:eastAsia="UD デジタル 教科書体 NP-R"/>
              </w:rPr>
            </w:pPr>
          </w:p>
        </w:tc>
      </w:tr>
      <w:tr w:rsidR="00B07536" w:rsidRPr="009F73AF" w14:paraId="681C3D81" w14:textId="77777777" w:rsidTr="00B07536">
        <w:tc>
          <w:tcPr>
            <w:tcW w:w="2683" w:type="dxa"/>
          </w:tcPr>
          <w:p w14:paraId="34585A01" w14:textId="77777777" w:rsidR="00B07536" w:rsidRPr="009F73AF" w:rsidRDefault="00B07536" w:rsidP="00B07536">
            <w:pPr>
              <w:jc w:val="center"/>
              <w:rPr>
                <w:rFonts w:ascii="UD デジタル 教科書体 NP-R" w:eastAsia="UD デジタル 教科書体 NP-R"/>
              </w:rPr>
            </w:pPr>
            <w:r w:rsidRPr="009F73AF">
              <w:rPr>
                <w:rFonts w:ascii="UD デジタル 教科書体 NP-R" w:eastAsia="UD デジタル 教科書体 NP-R" w:hint="eastAsia"/>
              </w:rPr>
              <w:t>第６号議案</w:t>
            </w:r>
          </w:p>
        </w:tc>
        <w:tc>
          <w:tcPr>
            <w:tcW w:w="1002" w:type="dxa"/>
          </w:tcPr>
          <w:p w14:paraId="3C81A085" w14:textId="77777777" w:rsidR="00B07536" w:rsidRPr="009F73AF" w:rsidRDefault="00B07536" w:rsidP="00B07536">
            <w:pPr>
              <w:jc w:val="center"/>
              <w:rPr>
                <w:rFonts w:ascii="UD デジタル 教科書体 NP-R" w:eastAsia="UD デジタル 教科書体 NP-R"/>
              </w:rPr>
            </w:pPr>
          </w:p>
        </w:tc>
        <w:tc>
          <w:tcPr>
            <w:tcW w:w="1002" w:type="dxa"/>
          </w:tcPr>
          <w:p w14:paraId="53F7E515" w14:textId="77777777" w:rsidR="00B07536" w:rsidRPr="009F73AF" w:rsidRDefault="00B07536" w:rsidP="00B07536">
            <w:pPr>
              <w:jc w:val="center"/>
              <w:rPr>
                <w:rFonts w:ascii="UD デジタル 教科書体 NP-R" w:eastAsia="UD デジタル 教科書体 NP-R"/>
              </w:rPr>
            </w:pPr>
          </w:p>
        </w:tc>
      </w:tr>
    </w:tbl>
    <w:p w14:paraId="1E7066C4" w14:textId="77777777" w:rsidR="00E07C1E" w:rsidRDefault="00E07C1E" w:rsidP="004D7FD8">
      <w:pPr>
        <w:rPr>
          <w:rFonts w:ascii="UD デジタル 教科書体 NP-R" w:eastAsia="UD デジタル 教科書体 NP-R"/>
        </w:rPr>
      </w:pPr>
    </w:p>
    <w:p w14:paraId="59232C11" w14:textId="77777777" w:rsidR="00B07536" w:rsidRDefault="00B07536" w:rsidP="004D7FD8">
      <w:pPr>
        <w:rPr>
          <w:rFonts w:ascii="UD デジタル 教科書体 NP-R" w:eastAsia="UD デジタル 教科書体 NP-R"/>
        </w:rPr>
      </w:pPr>
    </w:p>
    <w:p w14:paraId="355E713A" w14:textId="77777777" w:rsidR="00B07536" w:rsidRDefault="00B07536" w:rsidP="004D7FD8">
      <w:pPr>
        <w:rPr>
          <w:rFonts w:ascii="UD デジタル 教科書体 NP-R" w:eastAsia="UD デジタル 教科書体 NP-R"/>
        </w:rPr>
      </w:pPr>
    </w:p>
    <w:p w14:paraId="032A8AE0" w14:textId="77777777" w:rsidR="00B07536" w:rsidRDefault="00B07536" w:rsidP="004D7FD8">
      <w:pPr>
        <w:rPr>
          <w:rFonts w:ascii="UD デジタル 教科書体 NP-R" w:eastAsia="UD デジタル 教科書体 NP-R"/>
        </w:rPr>
      </w:pPr>
    </w:p>
    <w:p w14:paraId="121E6DD2" w14:textId="77777777" w:rsidR="00B07536" w:rsidRDefault="00B07536" w:rsidP="004D7FD8">
      <w:pPr>
        <w:rPr>
          <w:rFonts w:ascii="UD デジタル 教科書体 NP-R" w:eastAsia="UD デジタル 教科書体 NP-R"/>
        </w:rPr>
      </w:pPr>
    </w:p>
    <w:p w14:paraId="3467DED8" w14:textId="77777777" w:rsidR="00B07536" w:rsidRDefault="00B07536" w:rsidP="004D7FD8">
      <w:pPr>
        <w:rPr>
          <w:rFonts w:ascii="UD デジタル 教科書体 NP-R" w:eastAsia="UD デジタル 教科書体 NP-R"/>
        </w:rPr>
      </w:pPr>
    </w:p>
    <w:p w14:paraId="0FDCCEE0" w14:textId="77777777" w:rsidR="00B07536" w:rsidRDefault="00B07536" w:rsidP="004D7FD8">
      <w:pPr>
        <w:rPr>
          <w:rFonts w:ascii="UD デジタル 教科書体 NP-R" w:eastAsia="UD デジタル 教科書体 NP-R"/>
        </w:rPr>
      </w:pPr>
    </w:p>
    <w:p w14:paraId="24F92904" w14:textId="77777777" w:rsidR="00B07536" w:rsidRDefault="00B07536" w:rsidP="004D7FD8">
      <w:pPr>
        <w:rPr>
          <w:rFonts w:ascii="UD デジタル 教科書体 NP-R" w:eastAsia="UD デジタル 教科書体 NP-R"/>
        </w:rPr>
      </w:pPr>
    </w:p>
    <w:p w14:paraId="05A7366E" w14:textId="77777777" w:rsidR="00B07536" w:rsidRDefault="00B07536" w:rsidP="004D7FD8">
      <w:pPr>
        <w:rPr>
          <w:rFonts w:ascii="UD デジタル 教科書体 NP-R" w:eastAsia="UD デジタル 教科書体 NP-R"/>
        </w:rPr>
      </w:pPr>
    </w:p>
    <w:p w14:paraId="7ADFC15F" w14:textId="77777777" w:rsidR="00B07536" w:rsidRDefault="00B07536" w:rsidP="004D7FD8">
      <w:pPr>
        <w:rPr>
          <w:rFonts w:ascii="UD デジタル 教科書体 NP-R" w:eastAsia="UD デジタル 教科書体 NP-R"/>
        </w:rPr>
      </w:pPr>
    </w:p>
    <w:p w14:paraId="750A482E" w14:textId="77777777" w:rsidR="004D7FD8" w:rsidRPr="00B07536" w:rsidRDefault="00B07536" w:rsidP="002B4FE4">
      <w:pPr>
        <w:spacing w:line="360" w:lineRule="auto"/>
        <w:rPr>
          <w:rFonts w:ascii="UD デジタル 教科書体 NP-R" w:eastAsia="UD デジタル 教科書体 NP-R"/>
          <w:sz w:val="22"/>
        </w:rPr>
      </w:pPr>
      <w:r>
        <w:rPr>
          <w:rFonts w:ascii="UD デジタル 教科書体 NP-R" w:eastAsia="UD デジタル 教科書体 NP-R" w:hint="eastAsia"/>
        </w:rPr>
        <w:t xml:space="preserve">　上記のとおり</w:t>
      </w:r>
      <w:r w:rsidRPr="00B07536">
        <w:rPr>
          <w:rFonts w:ascii="UD デジタル 教科書体 NP-R" w:eastAsia="UD デジタル 教科書体 NP-R" w:hint="eastAsia"/>
          <w:sz w:val="22"/>
        </w:rPr>
        <w:t>すべての</w:t>
      </w:r>
      <w:r w:rsidR="00E07C1E" w:rsidRPr="00B07536">
        <w:rPr>
          <w:rFonts w:ascii="UD デジタル 教科書体 NP-R" w:eastAsia="UD デジタル 教科書体 NP-R" w:hint="eastAsia"/>
          <w:sz w:val="22"/>
        </w:rPr>
        <w:t>議案について、3分の2以上の賛成をもって可決されました。</w:t>
      </w:r>
    </w:p>
    <w:p w14:paraId="267FF17E" w14:textId="77777777" w:rsidR="00E07C1E" w:rsidRPr="00B07536" w:rsidRDefault="00E07C1E" w:rsidP="002B4FE4">
      <w:pPr>
        <w:spacing w:line="360" w:lineRule="auto"/>
        <w:rPr>
          <w:rFonts w:ascii="UD デジタル 教科書体 NP-R" w:eastAsia="UD デジタル 教科書体 NP-R"/>
        </w:rPr>
      </w:pPr>
      <w:r w:rsidRPr="00B07536">
        <w:rPr>
          <w:rFonts w:ascii="UD デジタル 教科書体 NP-R" w:eastAsia="UD デジタル 教科書体 NP-R" w:hint="eastAsia"/>
        </w:rPr>
        <w:t xml:space="preserve">　</w:t>
      </w:r>
    </w:p>
    <w:p w14:paraId="15602E17" w14:textId="77777777" w:rsidR="00E07C1E" w:rsidRPr="00E07C1E" w:rsidRDefault="00E07C1E" w:rsidP="002B4FE4">
      <w:pPr>
        <w:spacing w:line="360" w:lineRule="auto"/>
      </w:pPr>
    </w:p>
    <w:p w14:paraId="25D4EE7E" w14:textId="77777777" w:rsidR="00E07C1E" w:rsidRPr="00B07536" w:rsidRDefault="00E07C1E" w:rsidP="002B4FE4">
      <w:pPr>
        <w:spacing w:line="360" w:lineRule="auto"/>
        <w:rPr>
          <w:u w:val="single"/>
        </w:rPr>
      </w:pPr>
    </w:p>
    <w:sectPr w:rsidR="00E07C1E" w:rsidRPr="00B07536" w:rsidSect="00672C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5A38" w14:textId="77777777" w:rsidR="00A359B0" w:rsidRDefault="00A359B0" w:rsidP="00B07120">
      <w:r>
        <w:separator/>
      </w:r>
    </w:p>
  </w:endnote>
  <w:endnote w:type="continuationSeparator" w:id="0">
    <w:p w14:paraId="50865FAF" w14:textId="77777777" w:rsidR="00A359B0" w:rsidRDefault="00A359B0" w:rsidP="00B0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32DF" w14:textId="77777777" w:rsidR="00A359B0" w:rsidRDefault="00A359B0" w:rsidP="00B07120">
      <w:r>
        <w:separator/>
      </w:r>
    </w:p>
  </w:footnote>
  <w:footnote w:type="continuationSeparator" w:id="0">
    <w:p w14:paraId="406AA4D4" w14:textId="77777777" w:rsidR="00A359B0" w:rsidRDefault="00A359B0" w:rsidP="00B0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09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71"/>
    <w:rsid w:val="000C5353"/>
    <w:rsid w:val="001261D5"/>
    <w:rsid w:val="00132E98"/>
    <w:rsid w:val="00160DC9"/>
    <w:rsid w:val="002B4FE4"/>
    <w:rsid w:val="00365CB4"/>
    <w:rsid w:val="003F1CB0"/>
    <w:rsid w:val="0040758C"/>
    <w:rsid w:val="00463C9E"/>
    <w:rsid w:val="00483DD8"/>
    <w:rsid w:val="004B626C"/>
    <w:rsid w:val="004D7FD8"/>
    <w:rsid w:val="004E6358"/>
    <w:rsid w:val="00615198"/>
    <w:rsid w:val="00672CEF"/>
    <w:rsid w:val="006857CD"/>
    <w:rsid w:val="00741F5F"/>
    <w:rsid w:val="008639A1"/>
    <w:rsid w:val="009E3FB8"/>
    <w:rsid w:val="009F73AF"/>
    <w:rsid w:val="00A359B0"/>
    <w:rsid w:val="00A850EE"/>
    <w:rsid w:val="00AA3C67"/>
    <w:rsid w:val="00B07120"/>
    <w:rsid w:val="00B07536"/>
    <w:rsid w:val="00C14DC7"/>
    <w:rsid w:val="00C21002"/>
    <w:rsid w:val="00C236D3"/>
    <w:rsid w:val="00D26924"/>
    <w:rsid w:val="00D35DB4"/>
    <w:rsid w:val="00E07C1E"/>
    <w:rsid w:val="00ED7A71"/>
    <w:rsid w:val="00F17580"/>
    <w:rsid w:val="00F7051B"/>
    <w:rsid w:val="00F8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white"/>
    </o:shapedefaults>
    <o:shapelayout v:ext="edit">
      <o:idmap v:ext="edit" data="1"/>
    </o:shapelayout>
  </w:shapeDefaults>
  <w:decimalSymbol w:val="."/>
  <w:listSeparator w:val=","/>
  <w14:docId w14:val="41615A33"/>
  <w15:docId w15:val="{7CDAAB7C-1B90-4FCF-884D-421ECE4B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1F5F"/>
    <w:pPr>
      <w:jc w:val="center"/>
    </w:pPr>
  </w:style>
  <w:style w:type="character" w:customStyle="1" w:styleId="a4">
    <w:name w:val="記 (文字)"/>
    <w:basedOn w:val="a0"/>
    <w:link w:val="a3"/>
    <w:uiPriority w:val="99"/>
    <w:rsid w:val="00741F5F"/>
  </w:style>
  <w:style w:type="paragraph" w:styleId="a5">
    <w:name w:val="Closing"/>
    <w:basedOn w:val="a"/>
    <w:link w:val="a6"/>
    <w:uiPriority w:val="99"/>
    <w:unhideWhenUsed/>
    <w:rsid w:val="00741F5F"/>
    <w:pPr>
      <w:jc w:val="right"/>
    </w:pPr>
  </w:style>
  <w:style w:type="character" w:customStyle="1" w:styleId="a6">
    <w:name w:val="結語 (文字)"/>
    <w:basedOn w:val="a0"/>
    <w:link w:val="a5"/>
    <w:uiPriority w:val="99"/>
    <w:rsid w:val="00741F5F"/>
  </w:style>
  <w:style w:type="paragraph" w:styleId="a7">
    <w:name w:val="Balloon Text"/>
    <w:basedOn w:val="a"/>
    <w:link w:val="a8"/>
    <w:uiPriority w:val="99"/>
    <w:semiHidden/>
    <w:unhideWhenUsed/>
    <w:rsid w:val="004075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758C"/>
    <w:rPr>
      <w:rFonts w:asciiTheme="majorHAnsi" w:eastAsiaTheme="majorEastAsia" w:hAnsiTheme="majorHAnsi" w:cstheme="majorBidi"/>
      <w:sz w:val="18"/>
      <w:szCs w:val="18"/>
    </w:rPr>
  </w:style>
  <w:style w:type="table" w:styleId="a9">
    <w:name w:val="Table Grid"/>
    <w:basedOn w:val="a1"/>
    <w:uiPriority w:val="59"/>
    <w:rsid w:val="002B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07120"/>
    <w:pPr>
      <w:tabs>
        <w:tab w:val="center" w:pos="4252"/>
        <w:tab w:val="right" w:pos="8504"/>
      </w:tabs>
      <w:snapToGrid w:val="0"/>
    </w:pPr>
  </w:style>
  <w:style w:type="character" w:customStyle="1" w:styleId="ab">
    <w:name w:val="ヘッダー (文字)"/>
    <w:basedOn w:val="a0"/>
    <w:link w:val="aa"/>
    <w:uiPriority w:val="99"/>
    <w:rsid w:val="00B07120"/>
  </w:style>
  <w:style w:type="paragraph" w:styleId="ac">
    <w:name w:val="footer"/>
    <w:basedOn w:val="a"/>
    <w:link w:val="ad"/>
    <w:uiPriority w:val="99"/>
    <w:unhideWhenUsed/>
    <w:rsid w:val="00B07120"/>
    <w:pPr>
      <w:tabs>
        <w:tab w:val="center" w:pos="4252"/>
        <w:tab w:val="right" w:pos="8504"/>
      </w:tabs>
      <w:snapToGrid w:val="0"/>
    </w:pPr>
  </w:style>
  <w:style w:type="character" w:customStyle="1" w:styleId="ad">
    <w:name w:val="フッター (文字)"/>
    <w:basedOn w:val="a0"/>
    <w:link w:val="ac"/>
    <w:uiPriority w:val="99"/>
    <w:rsid w:val="00B07120"/>
  </w:style>
  <w:style w:type="character" w:styleId="ae">
    <w:name w:val="Hyperlink"/>
    <w:basedOn w:val="a0"/>
    <w:uiPriority w:val="99"/>
    <w:unhideWhenUsed/>
    <w:rsid w:val="004E6358"/>
    <w:rPr>
      <w:color w:val="0000FF" w:themeColor="hyperlink"/>
      <w:u w:val="single"/>
    </w:rPr>
  </w:style>
  <w:style w:type="character" w:customStyle="1" w:styleId="1">
    <w:name w:val="未解決のメンション1"/>
    <w:basedOn w:val="a0"/>
    <w:uiPriority w:val="99"/>
    <w:semiHidden/>
    <w:unhideWhenUsed/>
    <w:rsid w:val="004E6358"/>
    <w:rPr>
      <w:color w:val="605E5C"/>
      <w:shd w:val="clear" w:color="auto" w:fill="E1DFDD"/>
    </w:rPr>
  </w:style>
  <w:style w:type="paragraph" w:styleId="af">
    <w:name w:val="Date"/>
    <w:basedOn w:val="a"/>
    <w:next w:val="a"/>
    <w:link w:val="af0"/>
    <w:uiPriority w:val="99"/>
    <w:semiHidden/>
    <w:unhideWhenUsed/>
    <w:rsid w:val="004D7FD8"/>
  </w:style>
  <w:style w:type="character" w:customStyle="1" w:styleId="af0">
    <w:name w:val="日付 (文字)"/>
    <w:basedOn w:val="a0"/>
    <w:link w:val="af"/>
    <w:uiPriority w:val="99"/>
    <w:semiHidden/>
    <w:rsid w:val="004D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66;&#24335;&#20250;&#31038;&#12473;&#12540;&#12497;&#12540;&#12503;&#12521;&#12531;\Desktop\&#26360;&#38754;&#32207;&#20250;&#38619;&#22411;.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書面総会雛型</Template>
  <TotalTime>29</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株式会社スーパープラン</dc:creator>
  <cp:lastModifiedBy>a2051</cp:lastModifiedBy>
  <cp:revision>4</cp:revision>
  <cp:lastPrinted>2020-04-16T03:02:00Z</cp:lastPrinted>
  <dcterms:created xsi:type="dcterms:W3CDTF">2020-04-16T02:57:00Z</dcterms:created>
  <dcterms:modified xsi:type="dcterms:W3CDTF">2020-04-16T03:26:00Z</dcterms:modified>
</cp:coreProperties>
</file>